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5B" w:rsidRPr="00AF2D57" w:rsidRDefault="00E31A5B" w:rsidP="00E31A5B">
      <w:pPr>
        <w:rPr>
          <w:b/>
          <w:sz w:val="22"/>
          <w:szCs w:val="22"/>
          <w:lang w:val="ro-RO"/>
        </w:rPr>
      </w:pPr>
      <w:bookmarkStart w:id="0" w:name="_GoBack"/>
      <w:bookmarkEnd w:id="0"/>
      <w:r w:rsidRPr="00AF2D57">
        <w:rPr>
          <w:b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</w:t>
      </w:r>
    </w:p>
    <w:p w:rsidR="00E31A5B" w:rsidRPr="00AF2D57" w:rsidRDefault="00E11413" w:rsidP="00C10949">
      <w:pPr>
        <w:jc w:val="right"/>
        <w:rPr>
          <w:b/>
          <w:lang w:val="ro-RO"/>
        </w:rPr>
      </w:pPr>
      <w:r w:rsidRPr="00AF2D57">
        <w:rPr>
          <w:b/>
          <w:bCs/>
          <w:color w:val="000000"/>
          <w:sz w:val="22"/>
          <w:szCs w:val="22"/>
          <w:lang w:val="ro-RO"/>
        </w:rPr>
        <w:t>Anexa</w:t>
      </w:r>
      <w:r w:rsidR="00F01DA7">
        <w:rPr>
          <w:b/>
          <w:bCs/>
          <w:color w:val="000000"/>
          <w:sz w:val="22"/>
          <w:szCs w:val="22"/>
          <w:lang w:val="ro-RO"/>
        </w:rPr>
        <w:t xml:space="preserve"> nr. 2</w:t>
      </w:r>
      <w:r w:rsidR="00424DCE" w:rsidRPr="00AF2D57">
        <w:rPr>
          <w:b/>
          <w:bCs/>
          <w:color w:val="000000"/>
          <w:sz w:val="22"/>
          <w:szCs w:val="22"/>
          <w:lang w:val="ro-RO"/>
        </w:rPr>
        <w:t xml:space="preserve"> la OME/OM</w:t>
      </w:r>
      <w:r w:rsidR="00F53CD7">
        <w:rPr>
          <w:b/>
          <w:bCs/>
          <w:color w:val="000000"/>
          <w:sz w:val="22"/>
          <w:szCs w:val="22"/>
          <w:lang w:val="ro-RO"/>
        </w:rPr>
        <w:t>M</w:t>
      </w:r>
      <w:r w:rsidR="00424DCE" w:rsidRPr="00AF2D57">
        <w:rPr>
          <w:b/>
          <w:bCs/>
          <w:color w:val="000000"/>
          <w:sz w:val="22"/>
          <w:szCs w:val="22"/>
          <w:lang w:val="ro-RO"/>
        </w:rPr>
        <w:t>SS nr.</w:t>
      </w:r>
      <w:r w:rsidRPr="00AF2D57">
        <w:rPr>
          <w:b/>
          <w:bCs/>
          <w:color w:val="000000"/>
          <w:sz w:val="22"/>
          <w:szCs w:val="22"/>
          <w:lang w:val="ro-RO"/>
        </w:rPr>
        <w:t>.....................................</w:t>
      </w:r>
    </w:p>
    <w:p w:rsidR="00E31A5B" w:rsidRPr="00AF2D57" w:rsidRDefault="00E31A5B" w:rsidP="00E31A5B">
      <w:pPr>
        <w:tabs>
          <w:tab w:val="left" w:pos="7485"/>
        </w:tabs>
        <w:ind w:left="7200"/>
        <w:rPr>
          <w:lang w:val="ro-RO"/>
        </w:rPr>
      </w:pPr>
      <w:r w:rsidRPr="00AF2D57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213C6" w:rsidRPr="00AF2D57" w:rsidRDefault="00B213C6" w:rsidP="00E31A5B">
      <w:pPr>
        <w:jc w:val="center"/>
        <w:rPr>
          <w:b/>
          <w:smallCaps/>
          <w:sz w:val="28"/>
          <w:szCs w:val="28"/>
          <w:lang w:val="ro-RO"/>
        </w:rPr>
      </w:pPr>
    </w:p>
    <w:p w:rsidR="00E31A5B" w:rsidRPr="00C452E4" w:rsidRDefault="00FA70BA" w:rsidP="00444C5A">
      <w:pPr>
        <w:jc w:val="center"/>
        <w:rPr>
          <w:b/>
          <w:smallCaps/>
          <w:sz w:val="28"/>
          <w:szCs w:val="28"/>
          <w:lang w:val="ro-RO"/>
        </w:rPr>
      </w:pPr>
      <w:r w:rsidRPr="00C452E4">
        <w:rPr>
          <w:b/>
          <w:smallCaps/>
          <w:sz w:val="28"/>
          <w:szCs w:val="28"/>
          <w:lang w:val="ro-RO"/>
        </w:rPr>
        <w:t>structura standardului  ocupațional</w:t>
      </w:r>
      <w:r w:rsidR="00E31A5B" w:rsidRPr="00C452E4">
        <w:rPr>
          <w:b/>
          <w:smallCaps/>
          <w:sz w:val="28"/>
          <w:szCs w:val="28"/>
          <w:lang w:val="ro-RO"/>
        </w:rPr>
        <w:t xml:space="preserve"> </w:t>
      </w:r>
    </w:p>
    <w:p w:rsidR="00AB5F89" w:rsidRPr="00FA70BA" w:rsidRDefault="00AB5F89" w:rsidP="00E31A5B">
      <w:pPr>
        <w:jc w:val="center"/>
        <w:rPr>
          <w:smallCaps/>
          <w:sz w:val="28"/>
          <w:szCs w:val="28"/>
          <w:lang w:val="ro-RO"/>
        </w:rPr>
      </w:pPr>
    </w:p>
    <w:p w:rsidR="00E31A5B" w:rsidRPr="00AF2D57" w:rsidRDefault="00E31A5B" w:rsidP="00E31A5B">
      <w:pPr>
        <w:jc w:val="center"/>
        <w:rPr>
          <w:b/>
          <w:smallCaps/>
          <w:sz w:val="28"/>
          <w:szCs w:val="28"/>
          <w:lang w:val="ro-RO"/>
        </w:rPr>
      </w:pPr>
    </w:p>
    <w:p w:rsidR="00E31A5B" w:rsidRPr="00AF2D57" w:rsidRDefault="00DF2F03" w:rsidP="00E31A5B">
      <w:pPr>
        <w:rPr>
          <w:b/>
          <w:smallCaps/>
          <w:szCs w:val="22"/>
          <w:lang w:val="ro-RO"/>
        </w:rPr>
      </w:pPr>
      <w:r w:rsidRPr="00AF2D57">
        <w:rPr>
          <w:b/>
          <w:smallCaps/>
          <w:szCs w:val="22"/>
          <w:lang w:val="ro-RO"/>
        </w:rPr>
        <w:t xml:space="preserve">SECȚIUNEA A - </w:t>
      </w:r>
      <w:r w:rsidR="00E31A5B" w:rsidRPr="00AF2D57">
        <w:rPr>
          <w:b/>
          <w:smallCaps/>
          <w:szCs w:val="22"/>
          <w:lang w:val="ro-RO"/>
        </w:rPr>
        <w:t xml:space="preserve"> </w:t>
      </w:r>
      <w:r w:rsidR="00944F11" w:rsidRPr="00AF2D57">
        <w:rPr>
          <w:b/>
          <w:smallCaps/>
          <w:szCs w:val="22"/>
          <w:lang w:val="ro-RO"/>
        </w:rPr>
        <w:t>CERINȚELE PIEȚEI MUNCII</w:t>
      </w:r>
    </w:p>
    <w:p w:rsidR="00B213C6" w:rsidRPr="00AF2D57" w:rsidRDefault="00B213C6" w:rsidP="00E31A5B">
      <w:pPr>
        <w:rPr>
          <w:b/>
          <w:smallCaps/>
          <w:szCs w:val="22"/>
          <w:lang w:val="ro-RO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146"/>
      </w:tblGrid>
      <w:tr w:rsidR="00E31A5B" w:rsidRPr="00AF2D57" w:rsidTr="008E7AFD">
        <w:tc>
          <w:tcPr>
            <w:tcW w:w="10146" w:type="dxa"/>
            <w:shd w:val="clear" w:color="auto" w:fill="F2F2F2"/>
          </w:tcPr>
          <w:p w:rsidR="00E31A5B" w:rsidRPr="00AF2D57" w:rsidRDefault="00E31A5B" w:rsidP="00E31A5B">
            <w:pPr>
              <w:ind w:left="720"/>
              <w:rPr>
                <w:b/>
                <w:lang w:val="ro-RO"/>
              </w:rPr>
            </w:pPr>
          </w:p>
          <w:p w:rsidR="00E31A5B" w:rsidRPr="00AF2D57" w:rsidRDefault="00E31A5B" w:rsidP="008A67A2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Denumirea </w:t>
            </w:r>
            <w:r w:rsidR="00B6293F" w:rsidRPr="00AF2D57">
              <w:rPr>
                <w:b/>
                <w:lang w:val="ro-RO"/>
              </w:rPr>
              <w:t>grupei de baza</w:t>
            </w:r>
            <w:r w:rsidR="000549D9" w:rsidRPr="00AF2D57">
              <w:rPr>
                <w:b/>
                <w:lang w:val="ro-RO"/>
              </w:rPr>
              <w:t xml:space="preserve"> ș</w:t>
            </w:r>
            <w:r w:rsidR="00B6293F" w:rsidRPr="00AF2D57">
              <w:rPr>
                <w:b/>
                <w:lang w:val="ro-RO"/>
              </w:rPr>
              <w:t>i a ocupației</w:t>
            </w:r>
            <w:r w:rsidR="000549D9" w:rsidRPr="00AF2D57">
              <w:rPr>
                <w:b/>
                <w:lang w:val="ro-RO"/>
              </w:rPr>
              <w:t>/</w:t>
            </w:r>
            <w:r w:rsidRPr="00AF2D57">
              <w:rPr>
                <w:b/>
                <w:lang w:val="ro-RO"/>
              </w:rPr>
              <w:t>codul COR</w:t>
            </w:r>
            <w:r w:rsidR="00D14E87" w:rsidRPr="00AF2D57">
              <w:rPr>
                <w:b/>
                <w:lang w:val="ro-RO"/>
              </w:rPr>
              <w:t xml:space="preserve"> aferent</w: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F274BF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20955</wp:posOffset>
                      </wp:positionV>
                      <wp:extent cx="5691505" cy="563245"/>
                      <wp:effectExtent l="0" t="0" r="444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150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Pr="00D608DE" w:rsidRDefault="0074677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7.1pt;margin-top:1.65pt;width:448.15pt;height:4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">
                      <v:textbox>
                        <w:txbxContent>
                          <w:p w:rsidR="0074677E" w:rsidRPr="00D608DE" w:rsidRDefault="007467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8A67A2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Denumirea tradus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 xml:space="preserve"> a ocupației (En):</w:t>
            </w:r>
          </w:p>
          <w:p w:rsidR="00E31A5B" w:rsidRPr="00AF2D57" w:rsidRDefault="00F274BF" w:rsidP="00E31A5B">
            <w:pPr>
              <w:ind w:left="720"/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137795</wp:posOffset>
                      </wp:positionV>
                      <wp:extent cx="5738495" cy="563245"/>
                      <wp:effectExtent l="0" t="0" r="0" b="8255"/>
                      <wp:wrapNone/>
                      <wp:docPr id="2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Pr="00D608DE" w:rsidRDefault="0074677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7" style="position:absolute;left:0;text-align:left;margin-left:15.85pt;margin-top:10.85pt;width:451.85pt;height:44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">
                      <v:textbox>
                        <w:txbxContent>
                          <w:p w:rsidR="0074677E" w:rsidRPr="00D608DE" w:rsidRDefault="007467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5F4F1C" w:rsidRPr="00AF2D57" w:rsidRDefault="005F4F1C" w:rsidP="00E31A5B">
            <w:pPr>
              <w:rPr>
                <w:b/>
                <w:lang w:val="ro-RO"/>
              </w:rPr>
            </w:pPr>
          </w:p>
        </w:tc>
      </w:tr>
      <w:tr w:rsidR="00E31A5B" w:rsidRPr="00AF2D57" w:rsidTr="008E7AFD">
        <w:trPr>
          <w:trHeight w:val="536"/>
        </w:trPr>
        <w:tc>
          <w:tcPr>
            <w:tcW w:w="10146" w:type="dxa"/>
            <w:shd w:val="clear" w:color="auto" w:fill="F2F2F2"/>
          </w:tcPr>
          <w:p w:rsidR="00E31A5B" w:rsidRPr="00AF2D57" w:rsidRDefault="00E31A5B" w:rsidP="00E31A5B">
            <w:pPr>
              <w:ind w:left="720"/>
              <w:rPr>
                <w:b/>
                <w:color w:val="FFFF00"/>
                <w:lang w:val="ro-RO" w:eastAsia="fr-FR"/>
              </w:rPr>
            </w:pPr>
          </w:p>
          <w:p w:rsidR="00E31A5B" w:rsidRPr="00AF2D57" w:rsidRDefault="00880358" w:rsidP="008A67A2">
            <w:pPr>
              <w:numPr>
                <w:ilvl w:val="0"/>
                <w:numId w:val="1"/>
              </w:numPr>
              <w:rPr>
                <w:b/>
                <w:color w:val="FFFF00"/>
                <w:lang w:val="ro-RO" w:eastAsia="fr-FR"/>
              </w:rPr>
            </w:pPr>
            <w:r>
              <w:rPr>
                <w:b/>
                <w:lang w:val="ro-RO" w:eastAsia="fr-FR"/>
              </w:rPr>
              <w:t>Descriere</w:t>
            </w:r>
            <w:r w:rsidR="002B237F">
              <w:rPr>
                <w:b/>
                <w:lang w:val="ro-RO" w:eastAsia="fr-FR"/>
              </w:rPr>
              <w:t xml:space="preserve"> și </w:t>
            </w:r>
            <w:r w:rsidR="00897DB3" w:rsidRPr="00AF2D57">
              <w:rPr>
                <w:b/>
                <w:lang w:val="ro-RO" w:eastAsia="fr-FR"/>
              </w:rPr>
              <w:t>a</w:t>
            </w:r>
            <w:r w:rsidR="00673E2A" w:rsidRPr="00AF2D57">
              <w:rPr>
                <w:b/>
                <w:lang w:val="ro-RO" w:eastAsia="fr-FR"/>
              </w:rPr>
              <w:t>ctivit</w:t>
            </w:r>
            <w:r w:rsidR="007A0943" w:rsidRPr="00AF2D57">
              <w:rPr>
                <w:b/>
                <w:lang w:val="ro-RO" w:eastAsia="fr-FR"/>
              </w:rPr>
              <w:t>ă</w:t>
            </w:r>
            <w:r w:rsidR="00897DB3" w:rsidRPr="00AF2D57">
              <w:rPr>
                <w:b/>
                <w:lang w:val="ro-RO" w:eastAsia="fr-FR"/>
              </w:rPr>
              <w:t xml:space="preserve">ți/sarcini </w:t>
            </w:r>
            <w:r w:rsidR="002B237F">
              <w:rPr>
                <w:b/>
                <w:lang w:val="ro-RO" w:eastAsia="fr-FR"/>
              </w:rPr>
              <w:t>specifice grupei de bază</w:t>
            </w:r>
            <w:r w:rsidR="00897DB3" w:rsidRPr="00AF2D57">
              <w:rPr>
                <w:b/>
                <w:lang w:val="ro-RO" w:eastAsia="fr-FR"/>
              </w:rPr>
              <w:t xml:space="preserve"> </w:t>
            </w:r>
            <w:r w:rsidR="00E31A5B" w:rsidRPr="00AF2D57">
              <w:rPr>
                <w:b/>
                <w:lang w:val="ro-RO" w:eastAsia="fr-FR"/>
              </w:rPr>
              <w:t xml:space="preserve"> </w:t>
            </w:r>
          </w:p>
          <w:p w:rsidR="009B77EC" w:rsidRPr="00AF2D57" w:rsidRDefault="009B77EC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673E2A" w:rsidP="009B77EC">
            <w:pPr>
              <w:ind w:left="360"/>
              <w:rPr>
                <w:b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>3.1</w:t>
            </w:r>
            <w:r w:rsidR="00F71196">
              <w:rPr>
                <w:b/>
                <w:lang w:val="ro-RO" w:eastAsia="fr-FR"/>
              </w:rPr>
              <w:t>.</w:t>
            </w:r>
            <w:r w:rsidRPr="00AF2D57">
              <w:rPr>
                <w:b/>
                <w:lang w:val="ro-RO" w:eastAsia="fr-FR"/>
              </w:rPr>
              <w:t xml:space="preserve"> </w:t>
            </w:r>
            <w:r w:rsidR="00897DB3" w:rsidRPr="00AF2D57">
              <w:rPr>
                <w:b/>
                <w:lang w:val="ro-RO" w:eastAsia="fr-FR"/>
              </w:rPr>
              <w:t xml:space="preserve">Descrierea </w:t>
            </w:r>
            <w:r w:rsidR="002B237F">
              <w:rPr>
                <w:b/>
                <w:lang w:val="ro-RO" w:eastAsia="fr-FR"/>
              </w:rPr>
              <w:t>grupei de bază</w:t>
            </w:r>
            <w:r w:rsidR="00897DB3" w:rsidRPr="00AF2D57">
              <w:rPr>
                <w:b/>
                <w:lang w:val="ro-RO" w:eastAsia="fr-FR"/>
              </w:rPr>
              <w:t xml:space="preserve"> </w:t>
            </w:r>
            <w:r w:rsidR="002B237F">
              <w:rPr>
                <w:b/>
                <w:lang w:val="ro-RO" w:eastAsia="fr-FR"/>
              </w:rPr>
              <w:t>în cadrul căreia este încadrată ocupația,</w:t>
            </w:r>
            <w:r w:rsidR="002B237F" w:rsidRPr="00AF2D57">
              <w:rPr>
                <w:b/>
                <w:lang w:val="ro-RO" w:eastAsia="fr-FR"/>
              </w:rPr>
              <w:t xml:space="preserve"> </w:t>
            </w:r>
            <w:r w:rsidR="00897DB3" w:rsidRPr="00AF2D57">
              <w:rPr>
                <w:b/>
                <w:lang w:val="ro-RO" w:eastAsia="fr-FR"/>
              </w:rPr>
              <w:t xml:space="preserve">conform </w:t>
            </w:r>
          </w:p>
          <w:p w:rsidR="00897DB3" w:rsidRDefault="00897DB3" w:rsidP="009B77EC">
            <w:pPr>
              <w:ind w:left="360"/>
              <w:rPr>
                <w:b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>COR/</w:t>
            </w:r>
            <w:r w:rsidR="002B237F">
              <w:rPr>
                <w:b/>
                <w:lang w:val="ro-RO" w:eastAsia="fr-FR"/>
              </w:rPr>
              <w:t xml:space="preserve"> </w:t>
            </w:r>
            <w:r w:rsidRPr="00AF2D57">
              <w:rPr>
                <w:b/>
                <w:lang w:val="ro-RO" w:eastAsia="fr-FR"/>
              </w:rPr>
              <w:t>ISCO-08</w:t>
            </w:r>
            <w:r w:rsidR="002B237F">
              <w:rPr>
                <w:b/>
                <w:lang w:val="ro-RO" w:eastAsia="fr-FR"/>
              </w:rPr>
              <w:t xml:space="preserve"> </w:t>
            </w:r>
          </w:p>
          <w:p w:rsidR="002B237F" w:rsidRPr="00AF2D57" w:rsidRDefault="002B237F" w:rsidP="009B77EC">
            <w:pPr>
              <w:ind w:left="360"/>
              <w:rPr>
                <w:b/>
                <w:lang w:val="ro-RO" w:eastAsia="fr-FR"/>
              </w:rPr>
            </w:pPr>
            <w:r w:rsidRPr="00AF2D57">
              <w:rPr>
                <w:b/>
                <w:noProof/>
                <w:color w:val="FFFF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02DF1A" wp14:editId="2335E5A7">
                      <wp:simplePos x="0" y="0"/>
                      <wp:positionH relativeFrom="column">
                        <wp:posOffset>175582</wp:posOffset>
                      </wp:positionH>
                      <wp:positionV relativeFrom="paragraph">
                        <wp:posOffset>103258</wp:posOffset>
                      </wp:positionV>
                      <wp:extent cx="5738495" cy="1128156"/>
                      <wp:effectExtent l="0" t="0" r="14605" b="15240"/>
                      <wp:wrapNone/>
                      <wp:docPr id="2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1128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37F" w:rsidRDefault="002B237F" w:rsidP="002B23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2DF1A" id="Rectangle 86" o:spid="_x0000_s1028" style="position:absolute;left:0;text-align:left;margin-left:13.85pt;margin-top:8.15pt;width:451.85pt;height:8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">
                      <v:textbox>
                        <w:txbxContent>
                          <w:p w:rsidR="002B237F" w:rsidRDefault="002B237F" w:rsidP="002B237F"/>
                        </w:txbxContent>
                      </v:textbox>
                    </v:rect>
                  </w:pict>
                </mc:Fallback>
              </mc:AlternateContent>
            </w:r>
          </w:p>
          <w:p w:rsidR="00897DB3" w:rsidRDefault="00897DB3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Pr="00AF2D57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897DB3" w:rsidRPr="00AF2D57" w:rsidRDefault="00897DB3" w:rsidP="009B77EC">
            <w:pPr>
              <w:ind w:left="360"/>
              <w:rPr>
                <w:b/>
                <w:color w:val="FFFF00"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>3.2.</w:t>
            </w:r>
            <w:r w:rsidR="00F71196">
              <w:rPr>
                <w:b/>
                <w:lang w:val="ro-RO" w:eastAsia="fr-FR"/>
              </w:rPr>
              <w:t xml:space="preserve"> </w:t>
            </w:r>
            <w:r w:rsidRPr="00AF2D57">
              <w:rPr>
                <w:b/>
                <w:lang w:val="ro-RO" w:eastAsia="fr-FR"/>
              </w:rPr>
              <w:t>Activit</w:t>
            </w:r>
            <w:r w:rsidR="00D60FF2">
              <w:rPr>
                <w:b/>
                <w:lang w:val="ro-RO" w:eastAsia="fr-FR"/>
              </w:rPr>
              <w:t>ăț</w:t>
            </w:r>
            <w:r w:rsidRPr="00AF2D57">
              <w:rPr>
                <w:b/>
                <w:lang w:val="ro-RO" w:eastAsia="fr-FR"/>
              </w:rPr>
              <w:t>i/</w:t>
            </w:r>
            <w:r w:rsidR="00D60FF2">
              <w:rPr>
                <w:b/>
                <w:lang w:val="ro-RO" w:eastAsia="fr-FR"/>
              </w:rPr>
              <w:t xml:space="preserve"> </w:t>
            </w:r>
            <w:r w:rsidRPr="00AF2D57">
              <w:rPr>
                <w:b/>
                <w:lang w:val="ro-RO" w:eastAsia="fr-FR"/>
              </w:rPr>
              <w:t xml:space="preserve">sarcini </w:t>
            </w:r>
            <w:r w:rsidR="002B237F">
              <w:rPr>
                <w:b/>
                <w:lang w:val="ro-RO" w:eastAsia="fr-FR"/>
              </w:rPr>
              <w:t xml:space="preserve">specifice </w:t>
            </w:r>
            <w:r w:rsidRPr="00AF2D57">
              <w:rPr>
                <w:b/>
                <w:lang w:val="ro-RO" w:eastAsia="fr-FR"/>
              </w:rPr>
              <w:t xml:space="preserve">ale </w:t>
            </w:r>
            <w:r w:rsidR="006E0BC0">
              <w:rPr>
                <w:b/>
                <w:lang w:val="ro-RO" w:eastAsia="fr-FR"/>
              </w:rPr>
              <w:t xml:space="preserve">grupei de bază </w:t>
            </w:r>
            <w:r w:rsidRPr="00AF2D57">
              <w:rPr>
                <w:b/>
                <w:lang w:val="ro-RO" w:eastAsia="fr-FR"/>
              </w:rPr>
              <w:t xml:space="preserve">conform </w:t>
            </w:r>
            <w:r w:rsidR="00D60FF2">
              <w:rPr>
                <w:b/>
                <w:lang w:val="ro-RO" w:eastAsia="fr-FR"/>
              </w:rPr>
              <w:t>I</w:t>
            </w:r>
            <w:r w:rsidRPr="00AF2D57">
              <w:rPr>
                <w:b/>
                <w:lang w:val="ro-RO" w:eastAsia="fr-FR"/>
              </w:rPr>
              <w:t>SCO-08</w:t>
            </w:r>
          </w:p>
          <w:p w:rsidR="00E31A5B" w:rsidRPr="00AF2D57" w:rsidRDefault="002B237F" w:rsidP="00E31A5B">
            <w:pPr>
              <w:rPr>
                <w:b/>
                <w:lang w:val="ro-RO" w:eastAsia="fr-FR"/>
              </w:rPr>
            </w:pPr>
            <w:r w:rsidRPr="00AF2D57">
              <w:rPr>
                <w:b/>
                <w:noProof/>
                <w:color w:val="FFFF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199200</wp:posOffset>
                      </wp:positionH>
                      <wp:positionV relativeFrom="paragraph">
                        <wp:posOffset>185841</wp:posOffset>
                      </wp:positionV>
                      <wp:extent cx="5738495" cy="3016332"/>
                      <wp:effectExtent l="0" t="0" r="14605" b="12700"/>
                      <wp:wrapNone/>
                      <wp:docPr id="2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3016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2A" w:rsidRDefault="00673E2A" w:rsidP="00673E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5.7pt;margin-top:14.65pt;width:451.85pt;height:2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dqLgIAAFE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">
                      <v:textbox>
                        <w:txbxContent>
                          <w:p w:rsidR="00673E2A" w:rsidRDefault="00673E2A" w:rsidP="00673E2A"/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lang w:val="ro-RO" w:eastAsia="fr-FR"/>
              </w:rPr>
            </w:pPr>
          </w:p>
          <w:p w:rsidR="004840E4" w:rsidRDefault="004840E4" w:rsidP="00E31A5B">
            <w:pPr>
              <w:rPr>
                <w:lang w:val="ro-RO" w:eastAsia="fr-FR"/>
              </w:rPr>
            </w:pPr>
          </w:p>
          <w:p w:rsidR="00D60FF2" w:rsidRDefault="00D60FF2" w:rsidP="00E31A5B">
            <w:pPr>
              <w:rPr>
                <w:lang w:val="ro-RO" w:eastAsia="fr-FR"/>
              </w:rPr>
            </w:pPr>
          </w:p>
          <w:p w:rsidR="00D60FF2" w:rsidRDefault="00D60FF2" w:rsidP="00E31A5B">
            <w:pPr>
              <w:rPr>
                <w:lang w:val="ro-RO" w:eastAsia="fr-FR"/>
              </w:rPr>
            </w:pPr>
          </w:p>
          <w:p w:rsidR="00D60FF2" w:rsidRPr="00D60FF2" w:rsidRDefault="00D60FF2" w:rsidP="00D60FF2">
            <w:pPr>
              <w:pStyle w:val="ListParagraph"/>
              <w:numPr>
                <w:ilvl w:val="0"/>
                <w:numId w:val="1"/>
              </w:numPr>
              <w:rPr>
                <w:b/>
                <w:color w:val="FFFF00"/>
                <w:lang w:val="ro-RO" w:eastAsia="fr-FR"/>
              </w:rPr>
            </w:pPr>
            <w:r w:rsidRPr="00D60FF2">
              <w:rPr>
                <w:b/>
                <w:lang w:val="ro-RO" w:eastAsia="fr-FR"/>
              </w:rPr>
              <w:lastRenderedPageBreak/>
              <w:t xml:space="preserve">Activități/ sarcini specifice ale ocupației </w:t>
            </w: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  <w:r w:rsidRPr="00AF2D57">
              <w:rPr>
                <w:b/>
                <w:noProof/>
                <w:color w:val="FFFF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6763A4" wp14:editId="31667FFE">
                      <wp:simplePos x="0" y="0"/>
                      <wp:positionH relativeFrom="column">
                        <wp:posOffset>124278</wp:posOffset>
                      </wp:positionH>
                      <wp:positionV relativeFrom="paragraph">
                        <wp:posOffset>152012</wp:posOffset>
                      </wp:positionV>
                      <wp:extent cx="5738495" cy="3016332"/>
                      <wp:effectExtent l="0" t="0" r="14605" b="12700"/>
                      <wp:wrapNone/>
                      <wp:docPr id="2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3016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FF2" w:rsidRDefault="00D60FF2" w:rsidP="00D60F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763A4" id="_x0000_s1030" style="position:absolute;margin-left:9.8pt;margin-top:11.95pt;width:451.85pt;height:2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pHLgIAAFE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">
                      <v:textbox>
                        <w:txbxContent>
                          <w:p w:rsidR="00D60FF2" w:rsidRDefault="00D60FF2" w:rsidP="00D60FF2"/>
                        </w:txbxContent>
                      </v:textbox>
                    </v:rect>
                  </w:pict>
                </mc:Fallback>
              </mc:AlternateContent>
            </w: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P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Pr="00D60FF2" w:rsidRDefault="00D60FF2" w:rsidP="00D60FF2">
            <w:pPr>
              <w:ind w:left="720"/>
              <w:rPr>
                <w:lang w:val="ro-RO" w:eastAsia="fr-FR"/>
              </w:rPr>
            </w:pPr>
          </w:p>
          <w:p w:rsidR="004840E4" w:rsidRPr="00AF2D57" w:rsidRDefault="004840E4" w:rsidP="00E31A5B">
            <w:pPr>
              <w:rPr>
                <w:lang w:val="ro-RO" w:eastAsia="fr-FR"/>
              </w:rPr>
            </w:pPr>
          </w:p>
          <w:p w:rsidR="00897DB3" w:rsidRPr="00AF2D57" w:rsidRDefault="00897DB3" w:rsidP="00E31A5B">
            <w:pPr>
              <w:rPr>
                <w:b/>
                <w:lang w:val="ro-RO" w:eastAsia="fr-FR"/>
              </w:rPr>
            </w:pPr>
          </w:p>
          <w:p w:rsidR="00673E2A" w:rsidRPr="00AF2D57" w:rsidRDefault="009B77EC" w:rsidP="00D60FF2">
            <w:pPr>
              <w:numPr>
                <w:ilvl w:val="0"/>
                <w:numId w:val="1"/>
              </w:numPr>
              <w:rPr>
                <w:b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 xml:space="preserve"> </w:t>
            </w:r>
            <w:r w:rsidR="00673E2A" w:rsidRPr="00AF2D57">
              <w:rPr>
                <w:b/>
                <w:lang w:val="ro-RO" w:eastAsia="fr-FR"/>
              </w:rPr>
              <w:t>Competențe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Ponderea competențelor :</w:t>
            </w:r>
            <w:r w:rsidRPr="00AF2D57">
              <w:rPr>
                <w:rStyle w:val="FootnoteReference"/>
                <w:b/>
                <w:lang w:val="ro-RO"/>
              </w:rPr>
              <w:footnoteReference w:id="1"/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1.1 Competențe cheie/educaționale 5%, din</w:t>
            </w:r>
            <w:r w:rsidR="00102709">
              <w:rPr>
                <w:lang w:val="ro-RO"/>
              </w:rPr>
              <w:t>tre</w:t>
            </w:r>
            <w:r w:rsidRPr="00AF2D57">
              <w:rPr>
                <w:lang w:val="ro-RO"/>
              </w:rPr>
              <w:t xml:space="preserve"> care competențe digitale minimum 2%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1.2 Competențe transversale/sociale/mediu</w:t>
            </w:r>
            <w:r w:rsidR="00D60FF2">
              <w:rPr>
                <w:lang w:val="ro-RO"/>
              </w:rPr>
              <w:t xml:space="preserve">/ </w:t>
            </w:r>
            <w:r w:rsidR="002B237F">
              <w:rPr>
                <w:lang w:val="ro-RO"/>
              </w:rPr>
              <w:t>verzi</w:t>
            </w:r>
            <w:r w:rsidRPr="00AF2D57">
              <w:rPr>
                <w:lang w:val="ro-RO"/>
              </w:rPr>
              <w:t>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1.3 Competențe de bază personale /atitudini: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2.1 Competențe comune la locul de muncă: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2.2 Competențe tehnice generale: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3.1 Competențe fundamentale profesionale: 20 %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3.2 Competențe  de domeniu: 25%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3.3 Competențe de specialitate : 15%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3.4 Competențe de specializare: 15%.</w:t>
            </w:r>
          </w:p>
          <w:p w:rsidR="003B329E" w:rsidRPr="00AF2D57" w:rsidRDefault="002B237F" w:rsidP="00E31A5B">
            <w:pPr>
              <w:rPr>
                <w:b/>
                <w:lang w:val="ro-RO" w:eastAsia="fr-FR"/>
              </w:rPr>
            </w:pPr>
            <w:r w:rsidRPr="00AF2D5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175450</wp:posOffset>
                      </wp:positionH>
                      <wp:positionV relativeFrom="paragraph">
                        <wp:posOffset>106020</wp:posOffset>
                      </wp:positionV>
                      <wp:extent cx="5817235" cy="2800548"/>
                      <wp:effectExtent l="0" t="0" r="12065" b="19050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7235" cy="2800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29E" w:rsidRDefault="003B32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3.8pt;margin-top:8.35pt;width:458.05pt;height:22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">
                      <v:textbox>
                        <w:txbxContent>
                          <w:p w:rsidR="003B329E" w:rsidRDefault="003B329E"/>
                        </w:txbxContent>
                      </v:textbox>
                    </v:rect>
                  </w:pict>
                </mc:Fallback>
              </mc:AlternateContent>
            </w:r>
          </w:p>
          <w:p w:rsidR="00673E2A" w:rsidRPr="00AF2D57" w:rsidRDefault="00673E2A" w:rsidP="00E31A5B">
            <w:pPr>
              <w:rPr>
                <w:lang w:val="ro-RO" w:eastAsia="fr-FR"/>
              </w:rPr>
            </w:pPr>
            <w:r w:rsidRPr="00AF2D57">
              <w:rPr>
                <w:lang w:val="ro-RO" w:eastAsia="fr-FR"/>
              </w:rPr>
              <w:t xml:space="preserve"> </w:t>
            </w:r>
          </w:p>
          <w:p w:rsidR="005F4F1C" w:rsidRPr="00AF2D57" w:rsidRDefault="005F4F1C" w:rsidP="00E31A5B">
            <w:pPr>
              <w:rPr>
                <w:lang w:val="ro-RO" w:eastAsia="fr-FR"/>
              </w:rPr>
            </w:pPr>
          </w:p>
          <w:p w:rsidR="005F4F1C" w:rsidRPr="00AF2D57" w:rsidRDefault="005F4F1C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5F4F1C" w:rsidRPr="00AF2D57" w:rsidRDefault="005F4F1C" w:rsidP="00E31A5B">
            <w:pPr>
              <w:rPr>
                <w:lang w:val="ro-RO" w:eastAsia="fr-FR"/>
              </w:rPr>
            </w:pPr>
          </w:p>
        </w:tc>
      </w:tr>
      <w:tr w:rsidR="00E31A5B" w:rsidRPr="00AF2D57" w:rsidTr="005F4F1C">
        <w:trPr>
          <w:trHeight w:val="2694"/>
        </w:trPr>
        <w:tc>
          <w:tcPr>
            <w:tcW w:w="10146" w:type="dxa"/>
            <w:shd w:val="clear" w:color="auto" w:fill="F2F2F2"/>
          </w:tcPr>
          <w:p w:rsidR="00E31A5B" w:rsidRPr="00AF2D57" w:rsidRDefault="00E31A5B" w:rsidP="00E31A5B">
            <w:pPr>
              <w:spacing w:before="40" w:after="40"/>
              <w:rPr>
                <w:b/>
                <w:color w:val="000000"/>
                <w:lang w:val="ro-RO"/>
              </w:rPr>
            </w:pPr>
          </w:p>
          <w:p w:rsidR="00E31A5B" w:rsidRPr="00D60FF2" w:rsidRDefault="00E31A5B" w:rsidP="00D60F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lang w:val="ro-RO"/>
              </w:rPr>
            </w:pPr>
            <w:r w:rsidRPr="00D60FF2">
              <w:rPr>
                <w:b/>
                <w:color w:val="000000"/>
                <w:lang w:val="ro-RO"/>
              </w:rPr>
              <w:t>Nivel</w:t>
            </w:r>
            <w:r w:rsidR="00176591" w:rsidRPr="00D60FF2">
              <w:rPr>
                <w:b/>
                <w:color w:val="000000"/>
                <w:lang w:val="ro-RO"/>
              </w:rPr>
              <w:t>uri</w:t>
            </w:r>
            <w:r w:rsidR="00621C7C" w:rsidRPr="00D60FF2">
              <w:rPr>
                <w:b/>
                <w:color w:val="000000"/>
                <w:lang w:val="ro-RO"/>
              </w:rPr>
              <w:t xml:space="preserve"> de calificare</w:t>
            </w:r>
            <w:r w:rsidR="0093024B">
              <w:rPr>
                <w:b/>
                <w:color w:val="000000"/>
                <w:lang w:val="ro-RO"/>
              </w:rPr>
              <w:t>/ educație</w:t>
            </w:r>
            <w:r w:rsidR="00176591" w:rsidRPr="00D60FF2">
              <w:rPr>
                <w:b/>
                <w:color w:val="000000"/>
                <w:lang w:val="ro-RO"/>
              </w:rPr>
              <w:t>:</w:t>
            </w:r>
          </w:p>
          <w:p w:rsidR="00176591" w:rsidRPr="00AF2D57" w:rsidRDefault="00F274BF" w:rsidP="00176591">
            <w:pPr>
              <w:ind w:left="720"/>
              <w:rPr>
                <w:rFonts w:ascii="Arial" w:hAnsi="Arial" w:cs="Arial"/>
                <w:bCs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5821680</wp:posOffset>
                      </wp:positionH>
                      <wp:positionV relativeFrom="paragraph">
                        <wp:posOffset>116205</wp:posOffset>
                      </wp:positionV>
                      <wp:extent cx="200025" cy="264795"/>
                      <wp:effectExtent l="0" t="0" r="9525" b="190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591" w:rsidRDefault="00176591" w:rsidP="001765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left:0;text-align:left;margin-left:458.4pt;margin-top:9.15pt;width:15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">
                      <v:textbox>
                        <w:txbxContent>
                          <w:p w:rsidR="00176591" w:rsidRDefault="00176591" w:rsidP="00176591"/>
                        </w:txbxContent>
                      </v:textbox>
                    </v:rect>
                  </w:pict>
                </mc:Fallback>
              </mc:AlternateContent>
            </w:r>
          </w:p>
          <w:p w:rsidR="00176591" w:rsidRPr="00AF2D57" w:rsidRDefault="0093024B" w:rsidP="00176591">
            <w:pPr>
              <w:autoSpaceDE w:val="0"/>
              <w:autoSpaceDN w:val="0"/>
              <w:adjustRightInd w:val="0"/>
              <w:ind w:firstLine="295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6</w:t>
            </w:r>
            <w:r w:rsidR="000D239D" w:rsidRPr="00AF2D57">
              <w:rPr>
                <w:color w:val="000000"/>
                <w:lang w:val="ro-RO"/>
              </w:rPr>
              <w:t>.</w:t>
            </w:r>
            <w:r w:rsidR="00176591" w:rsidRPr="00AF2D57">
              <w:rPr>
                <w:color w:val="000000"/>
                <w:lang w:val="ro-RO"/>
              </w:rPr>
              <w:t>1. Nivelul de calificare conform Cadrului Na</w:t>
            </w:r>
            <w:r w:rsidR="007A0943" w:rsidRPr="00AF2D57">
              <w:rPr>
                <w:color w:val="000000"/>
                <w:lang w:val="ro-RO"/>
              </w:rPr>
              <w:t>ț</w:t>
            </w:r>
            <w:r w:rsidR="00176591" w:rsidRPr="00AF2D57">
              <w:rPr>
                <w:color w:val="000000"/>
                <w:lang w:val="ro-RO"/>
              </w:rPr>
              <w:t>ional al Calific</w:t>
            </w:r>
            <w:r w:rsidR="007A0943" w:rsidRPr="00AF2D57">
              <w:rPr>
                <w:color w:val="000000"/>
                <w:lang w:val="ro-RO"/>
              </w:rPr>
              <w:t>ă</w:t>
            </w:r>
            <w:r w:rsidR="00176591" w:rsidRPr="00AF2D57">
              <w:rPr>
                <w:color w:val="000000"/>
                <w:lang w:val="ro-RO"/>
              </w:rPr>
              <w:t>rilor (CNC)</w:t>
            </w:r>
          </w:p>
          <w:p w:rsidR="00176591" w:rsidRPr="00AF2D57" w:rsidRDefault="00F274BF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5838190</wp:posOffset>
                      </wp:positionH>
                      <wp:positionV relativeFrom="paragraph">
                        <wp:posOffset>137795</wp:posOffset>
                      </wp:positionV>
                      <wp:extent cx="207645" cy="257810"/>
                      <wp:effectExtent l="0" t="0" r="1905" b="889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591" w:rsidRDefault="00176591" w:rsidP="001765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459.7pt;margin-top:10.85pt;width:16.3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xkKwIAAE4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">
                      <v:textbox>
                        <w:txbxContent>
                          <w:p w:rsidR="00176591" w:rsidRDefault="00176591" w:rsidP="00176591"/>
                        </w:txbxContent>
                      </v:textbox>
                    </v:rect>
                  </w:pict>
                </mc:Fallback>
              </mc:AlternateContent>
            </w:r>
          </w:p>
          <w:p w:rsidR="00176591" w:rsidRPr="00AF2D57" w:rsidRDefault="00F274BF" w:rsidP="0017659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300355</wp:posOffset>
                      </wp:positionV>
                      <wp:extent cx="207645" cy="257810"/>
                      <wp:effectExtent l="0" t="0" r="1905" b="889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591" w:rsidRDefault="00176591" w:rsidP="001765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2" style="position:absolute;margin-left:459.6pt;margin-top:23.65pt;width:16.3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QNKwIAAE8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">
                      <v:textbox>
                        <w:txbxContent>
                          <w:p w:rsidR="00176591" w:rsidRDefault="00176591" w:rsidP="00176591"/>
                        </w:txbxContent>
                      </v:textbox>
                    </v:rect>
                  </w:pict>
                </mc:Fallback>
              </mc:AlternateContent>
            </w:r>
            <w:r w:rsidR="000D239D" w:rsidRPr="00AF2D57">
              <w:rPr>
                <w:color w:val="000000"/>
                <w:lang w:val="ro-RO"/>
              </w:rPr>
              <w:t xml:space="preserve">     </w:t>
            </w:r>
            <w:r w:rsidR="0093024B">
              <w:rPr>
                <w:color w:val="000000"/>
                <w:lang w:val="ro-RO"/>
              </w:rPr>
              <w:t>6</w:t>
            </w:r>
            <w:r w:rsidR="000D239D" w:rsidRPr="00AF2D57">
              <w:rPr>
                <w:color w:val="000000"/>
                <w:lang w:val="ro-RO"/>
              </w:rPr>
              <w:t>.</w:t>
            </w:r>
            <w:r w:rsidR="00176591" w:rsidRPr="00AF2D57">
              <w:rPr>
                <w:color w:val="000000"/>
                <w:lang w:val="ro-RO"/>
              </w:rPr>
              <w:t>2. Nivelul de referin</w:t>
            </w:r>
            <w:r w:rsidR="007A0943" w:rsidRPr="00AF2D57">
              <w:rPr>
                <w:color w:val="000000"/>
                <w:lang w:val="ro-RO"/>
              </w:rPr>
              <w:t>ță</w:t>
            </w:r>
            <w:r w:rsidR="00176591" w:rsidRPr="00AF2D57">
              <w:rPr>
                <w:color w:val="000000"/>
                <w:lang w:val="ro-RO"/>
              </w:rPr>
              <w:t xml:space="preserve"> conform Cadrului European al Calific</w:t>
            </w:r>
            <w:r w:rsidR="007A0943" w:rsidRPr="00AF2D57">
              <w:rPr>
                <w:color w:val="000000"/>
                <w:lang w:val="ro-RO"/>
              </w:rPr>
              <w:t>ă</w:t>
            </w:r>
            <w:r w:rsidR="00176591" w:rsidRPr="00AF2D57">
              <w:rPr>
                <w:color w:val="000000"/>
                <w:lang w:val="ro-RO"/>
              </w:rPr>
              <w:t xml:space="preserve">rilor (EQF) </w:t>
            </w:r>
          </w:p>
          <w:p w:rsidR="00176591" w:rsidRPr="00AF2D57" w:rsidRDefault="0093024B" w:rsidP="0017659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 xml:space="preserve">     6</w:t>
            </w:r>
            <w:r w:rsidR="000D239D" w:rsidRPr="00AF2D57">
              <w:rPr>
                <w:lang w:val="ro-RO"/>
              </w:rPr>
              <w:t>.</w:t>
            </w:r>
            <w:r w:rsidR="00176591" w:rsidRPr="00AF2D57">
              <w:rPr>
                <w:lang w:val="ro-RO"/>
              </w:rPr>
              <w:t>3. Nivelul educa</w:t>
            </w:r>
            <w:r w:rsidR="007A0943" w:rsidRPr="00AF2D57">
              <w:rPr>
                <w:lang w:val="ro-RO"/>
              </w:rPr>
              <w:t>ț</w:t>
            </w:r>
            <w:r w:rsidR="00176591" w:rsidRPr="00AF2D57">
              <w:rPr>
                <w:lang w:val="ro-RO"/>
              </w:rPr>
              <w:t>ional corespondent, conform  ISCED - 2011</w:t>
            </w:r>
            <w:r w:rsidR="00E31A5B" w:rsidRPr="00AF2D57">
              <w:rPr>
                <w:lang w:val="ro-RO"/>
              </w:rPr>
              <w:t xml:space="preserve">     </w:t>
            </w: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D60FF2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Acces la alt</w:t>
            </w:r>
            <w:r w:rsidR="007A0943" w:rsidRPr="00AF2D57">
              <w:rPr>
                <w:b/>
                <w:lang w:val="ro-RO"/>
              </w:rPr>
              <w:t>ă</w:t>
            </w:r>
            <w:r w:rsidR="00CE55F7" w:rsidRPr="00AF2D57">
              <w:rPr>
                <w:b/>
                <w:lang w:val="ro-RO"/>
              </w:rPr>
              <w:t xml:space="preserve">/alte </w:t>
            </w:r>
            <w:r w:rsidRPr="00AF2D57">
              <w:rPr>
                <w:b/>
                <w:lang w:val="ro-RO"/>
              </w:rPr>
              <w:t xml:space="preserve"> ocupație/ocupații</w:t>
            </w:r>
            <w:r w:rsidR="00CE55F7" w:rsidRPr="00AF2D57">
              <w:rPr>
                <w:b/>
                <w:lang w:val="ro-RO"/>
              </w:rPr>
              <w:t xml:space="preserve"> cuprinsă/</w:t>
            </w:r>
            <w:r w:rsidRPr="00AF2D57">
              <w:rPr>
                <w:b/>
                <w:lang w:val="ro-RO"/>
              </w:rPr>
              <w:t xml:space="preserve"> cuprinse </w:t>
            </w:r>
            <w:r w:rsidR="007A0943" w:rsidRPr="00AF2D57">
              <w:rPr>
                <w:b/>
                <w:lang w:val="ro-RO"/>
              </w:rPr>
              <w:t>î</w:t>
            </w:r>
            <w:r w:rsidRPr="00AF2D57">
              <w:rPr>
                <w:b/>
                <w:lang w:val="ro-RO"/>
              </w:rPr>
              <w:t>n COR</w:t>
            </w:r>
          </w:p>
          <w:p w:rsidR="009B77EC" w:rsidRPr="00AF2D57" w:rsidRDefault="009B77EC" w:rsidP="009B77EC">
            <w:pPr>
              <w:ind w:left="720"/>
              <w:rPr>
                <w:b/>
                <w:lang w:val="ro-RO"/>
              </w:rPr>
            </w:pPr>
          </w:p>
          <w:p w:rsidR="009B77EC" w:rsidRPr="00AF2D57" w:rsidRDefault="009B77EC" w:rsidP="009B77EC">
            <w:pPr>
              <w:spacing w:line="276" w:lineRule="auto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Acces la ocupație/ocupații de același nivel de calificare, conform CNC, pe baz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 xml:space="preserve">    </w:t>
            </w:r>
          </w:p>
          <w:p w:rsidR="009B77EC" w:rsidRPr="00AF2D57" w:rsidRDefault="009B77EC" w:rsidP="009B77EC">
            <w:pPr>
              <w:spacing w:line="276" w:lineRule="auto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de experienț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>/recunoaștere de competen</w:t>
            </w:r>
            <w:r w:rsidR="003B329E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e </w:t>
            </w:r>
            <w:r w:rsidR="003B329E" w:rsidRPr="00AF2D57">
              <w:rPr>
                <w:b/>
                <w:lang w:val="ro-RO"/>
              </w:rPr>
              <w:t>din grupele C1 –</w:t>
            </w:r>
            <w:r w:rsidR="001E084A">
              <w:rPr>
                <w:b/>
                <w:lang w:val="ro-RO"/>
              </w:rPr>
              <w:t xml:space="preserve"> </w:t>
            </w:r>
            <w:r w:rsidR="003B329E" w:rsidRPr="00AF2D57">
              <w:rPr>
                <w:b/>
                <w:lang w:val="ro-RO"/>
              </w:rPr>
              <w:t>C</w:t>
            </w:r>
            <w:r w:rsidR="00DF0CA8" w:rsidRPr="00AF2D57">
              <w:rPr>
                <w:b/>
                <w:lang w:val="ro-RO"/>
              </w:rPr>
              <w:t>3.2</w:t>
            </w:r>
          </w:p>
          <w:p w:rsidR="009B77EC" w:rsidRPr="00AF2D57" w:rsidRDefault="00F274BF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151699</wp:posOffset>
                      </wp:positionH>
                      <wp:positionV relativeFrom="paragraph">
                        <wp:posOffset>32641</wp:posOffset>
                      </wp:positionV>
                      <wp:extent cx="5948680" cy="1223158"/>
                      <wp:effectExtent l="0" t="0" r="13970" b="15240"/>
                      <wp:wrapNone/>
                      <wp:docPr id="19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8680" cy="1223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EC" w:rsidRDefault="009B77EC" w:rsidP="009B77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35" style="position:absolute;margin-left:11.95pt;margin-top:2.55pt;width:468.4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">
                      <v:textbox>
                        <w:txbxContent>
                          <w:p w:rsidR="009B77EC" w:rsidRDefault="009B77EC" w:rsidP="009B77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E10782" w:rsidRPr="00E10782" w:rsidRDefault="00E10782" w:rsidP="00E10782">
            <w:pPr>
              <w:spacing w:line="360" w:lineRule="auto"/>
              <w:rPr>
                <w:b/>
                <w:color w:val="000000"/>
                <w:lang w:val="ro-RO"/>
              </w:rPr>
            </w:pPr>
          </w:p>
          <w:p w:rsidR="009B77EC" w:rsidRPr="00AF2D57" w:rsidRDefault="009B77EC" w:rsidP="00D60F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000000"/>
                <w:lang w:val="ro-RO"/>
              </w:rPr>
            </w:pPr>
            <w:r w:rsidRPr="00AF2D57">
              <w:rPr>
                <w:b/>
                <w:bCs/>
                <w:color w:val="000000"/>
                <w:lang w:val="ro-RO"/>
              </w:rPr>
              <w:t>Informații suplimentare</w:t>
            </w:r>
          </w:p>
          <w:p w:rsidR="009B77EC" w:rsidRPr="00AF2D57" w:rsidRDefault="00F274BF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211076</wp:posOffset>
                      </wp:positionH>
                      <wp:positionV relativeFrom="paragraph">
                        <wp:posOffset>68316</wp:posOffset>
                      </wp:positionV>
                      <wp:extent cx="5948680" cy="1353787"/>
                      <wp:effectExtent l="0" t="0" r="13970" b="18415"/>
                      <wp:wrapNone/>
                      <wp:docPr id="1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8680" cy="13537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EC" w:rsidRDefault="009B77EC" w:rsidP="009B77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6.6pt;margin-top:5.4pt;width:468.4pt;height:10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">
                      <v:textbox>
                        <w:txbxContent>
                          <w:p w:rsidR="009B77EC" w:rsidRDefault="009B77EC" w:rsidP="009B77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</w:tc>
      </w:tr>
    </w:tbl>
    <w:p w:rsidR="00E31A5B" w:rsidRPr="00AF2D57" w:rsidRDefault="00E31A5B" w:rsidP="00E31A5B">
      <w:pPr>
        <w:rPr>
          <w:vanish/>
          <w:lang w:val="ro-RO"/>
        </w:rPr>
      </w:pPr>
    </w:p>
    <w:p w:rsidR="00E31A5B" w:rsidRPr="00AF2D57" w:rsidRDefault="00E31A5B" w:rsidP="00E31A5B">
      <w:pPr>
        <w:jc w:val="right"/>
        <w:rPr>
          <w:b/>
          <w:lang w:val="ro-RO"/>
        </w:rPr>
      </w:pPr>
    </w:p>
    <w:p w:rsidR="009B77EC" w:rsidRDefault="009B77EC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Pr="00AF2D57" w:rsidRDefault="00D60FF2" w:rsidP="00E31A5B">
      <w:pPr>
        <w:jc w:val="right"/>
        <w:rPr>
          <w:b/>
          <w:lang w:val="ro-RO"/>
        </w:rPr>
      </w:pPr>
    </w:p>
    <w:p w:rsidR="007918CA" w:rsidRPr="00AF2D57" w:rsidRDefault="007918CA" w:rsidP="00E31A5B">
      <w:pPr>
        <w:jc w:val="right"/>
        <w:rPr>
          <w:b/>
          <w:lang w:val="ro-RO"/>
        </w:rPr>
      </w:pPr>
    </w:p>
    <w:p w:rsidR="00E31A5B" w:rsidRPr="00AF2D57" w:rsidRDefault="00DF2F03" w:rsidP="0011418C">
      <w:pPr>
        <w:jc w:val="center"/>
        <w:rPr>
          <w:b/>
          <w:lang w:val="ro-RO"/>
        </w:rPr>
      </w:pPr>
      <w:r w:rsidRPr="00AF2D57">
        <w:rPr>
          <w:b/>
          <w:lang w:val="ro-RO"/>
        </w:rPr>
        <w:t xml:space="preserve">SECȚIUNEA </w:t>
      </w:r>
      <w:r w:rsidR="00AB5F89" w:rsidRPr="00AF2D57">
        <w:rPr>
          <w:b/>
          <w:lang w:val="ro-RO"/>
        </w:rPr>
        <w:t xml:space="preserve">B </w:t>
      </w:r>
      <w:r w:rsidRPr="00AF2D57">
        <w:rPr>
          <w:b/>
          <w:lang w:val="ro-RO"/>
        </w:rPr>
        <w:t xml:space="preserve">- </w:t>
      </w:r>
      <w:r w:rsidR="0094447F" w:rsidRPr="00AF2D57">
        <w:rPr>
          <w:b/>
          <w:lang w:val="ro-RO"/>
        </w:rPr>
        <w:t xml:space="preserve"> </w:t>
      </w:r>
      <w:r w:rsidR="00944F11" w:rsidRPr="00AF2D57">
        <w:rPr>
          <w:b/>
          <w:lang w:val="ro-RO"/>
        </w:rPr>
        <w:t>CERINȚE PENTRU EDUCAȚIE ȘI FORMARE PROFESIONAL</w:t>
      </w:r>
      <w:r w:rsidR="007A0943" w:rsidRPr="00AF2D57">
        <w:rPr>
          <w:b/>
          <w:lang w:val="ro-RO"/>
        </w:rPr>
        <w:t>Ă</w:t>
      </w:r>
    </w:p>
    <w:p w:rsidR="00E31A5B" w:rsidRPr="00AF2D57" w:rsidRDefault="00E31A5B" w:rsidP="00E31A5B">
      <w:pPr>
        <w:rPr>
          <w:vanish/>
          <w:lang w:val="ro-RO"/>
        </w:rPr>
      </w:pPr>
    </w:p>
    <w:tbl>
      <w:tblPr>
        <w:tblpPr w:leftFromText="180" w:rightFromText="180" w:vertAnchor="text" w:tblpX="-318" w:tblpY="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188"/>
      </w:tblGrid>
      <w:tr w:rsidR="00E31A5B" w:rsidRPr="00AF2D57" w:rsidTr="004E33F3">
        <w:trPr>
          <w:trHeight w:val="9803"/>
        </w:trPr>
        <w:tc>
          <w:tcPr>
            <w:tcW w:w="10188" w:type="dxa"/>
            <w:shd w:val="clear" w:color="auto" w:fill="F2F2F2"/>
          </w:tcPr>
          <w:p w:rsidR="00E31A5B" w:rsidRPr="00AF2D57" w:rsidRDefault="00E31A5B" w:rsidP="008A67A2">
            <w:pPr>
              <w:numPr>
                <w:ilvl w:val="0"/>
                <w:numId w:val="4"/>
              </w:numPr>
              <w:ind w:left="284" w:firstLine="0"/>
              <w:rPr>
                <w:lang w:val="ro-RO"/>
              </w:rPr>
            </w:pPr>
            <w:r w:rsidRPr="00AF2D57">
              <w:rPr>
                <w:b/>
                <w:lang w:val="ro-RO"/>
              </w:rPr>
              <w:t>Informa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>ii despre programul de educa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ie </w:t>
            </w:r>
            <w:r w:rsidR="007A0943" w:rsidRPr="00AF2D57">
              <w:rPr>
                <w:b/>
                <w:lang w:val="ro-RO"/>
              </w:rPr>
              <w:t>ș</w:t>
            </w:r>
            <w:r w:rsidRPr="00AF2D57">
              <w:rPr>
                <w:b/>
                <w:lang w:val="ro-RO"/>
              </w:rPr>
              <w:t>i formare profesional</w:t>
            </w:r>
            <w:r w:rsidR="007A0943" w:rsidRPr="00AF2D57">
              <w:rPr>
                <w:b/>
                <w:lang w:val="ro-RO"/>
              </w:rPr>
              <w:t>ă</w:t>
            </w:r>
          </w:p>
          <w:p w:rsidR="00E31A5B" w:rsidRPr="00D86BED" w:rsidRDefault="00E31A5B" w:rsidP="00E31A5B">
            <w:pPr>
              <w:spacing w:before="40" w:after="40"/>
              <w:jc w:val="both"/>
              <w:rPr>
                <w:b/>
                <w:sz w:val="10"/>
                <w:szCs w:val="10"/>
                <w:lang w:val="ro-RO"/>
              </w:rPr>
            </w:pPr>
          </w:p>
          <w:p w:rsidR="00E31A5B" w:rsidRPr="00AF2D57" w:rsidRDefault="00E31A5B" w:rsidP="00E31A5B">
            <w:pPr>
              <w:spacing w:before="40" w:after="40"/>
              <w:jc w:val="both"/>
              <w:rPr>
                <w:b/>
                <w:color w:val="000000"/>
                <w:lang w:val="ro-RO"/>
              </w:rPr>
            </w:pPr>
            <w:r w:rsidRPr="00AF2D57">
              <w:rPr>
                <w:b/>
                <w:lang w:val="ro-RO"/>
              </w:rPr>
              <w:t xml:space="preserve">    1.1.</w:t>
            </w:r>
            <w:r w:rsidRPr="00AF2D57">
              <w:rPr>
                <w:lang w:val="ro-RO"/>
              </w:rPr>
              <w:t xml:space="preserve"> </w:t>
            </w:r>
            <w:r w:rsidRPr="00AF2D57">
              <w:rPr>
                <w:b/>
                <w:lang w:val="ro-RO"/>
              </w:rPr>
              <w:t>C</w:t>
            </w:r>
            <w:r w:rsidRPr="00AF2D57">
              <w:rPr>
                <w:b/>
                <w:color w:val="000000"/>
                <w:lang w:val="ro-RO"/>
              </w:rPr>
              <w:t>erin</w:t>
            </w:r>
            <w:r w:rsidR="007A0943" w:rsidRPr="00AF2D57">
              <w:rPr>
                <w:b/>
                <w:color w:val="000000"/>
                <w:lang w:val="ro-RO"/>
              </w:rPr>
              <w:t>ț</w:t>
            </w:r>
            <w:r w:rsidRPr="00AF2D57">
              <w:rPr>
                <w:b/>
                <w:color w:val="000000"/>
                <w:lang w:val="ro-RO"/>
              </w:rPr>
              <w:t>e specifice de acces la program</w:t>
            </w:r>
          </w:p>
          <w:p w:rsidR="00E31A5B" w:rsidRPr="00AF2D57" w:rsidRDefault="00E31A5B" w:rsidP="00E31A5B">
            <w:pPr>
              <w:spacing w:line="360" w:lineRule="auto"/>
              <w:rPr>
                <w:b/>
                <w:color w:val="000000"/>
                <w:lang w:val="ro-RO"/>
              </w:rPr>
            </w:pPr>
            <w:r w:rsidRPr="00AF2D57">
              <w:rPr>
                <w:b/>
                <w:color w:val="000000"/>
                <w:lang w:val="ro-RO"/>
              </w:rPr>
              <w:t xml:space="preserve">    1.1.1. Competen</w:t>
            </w:r>
            <w:r w:rsidR="007A0943" w:rsidRPr="00AF2D57">
              <w:rPr>
                <w:b/>
                <w:color w:val="000000"/>
                <w:lang w:val="ro-RO"/>
              </w:rPr>
              <w:t>ț</w:t>
            </w:r>
            <w:r w:rsidRPr="00AF2D57">
              <w:rPr>
                <w:b/>
                <w:color w:val="000000"/>
                <w:lang w:val="ro-RO"/>
              </w:rPr>
              <w:t xml:space="preserve">e </w:t>
            </w:r>
            <w:r w:rsidR="007A0943" w:rsidRPr="00AF2D57">
              <w:rPr>
                <w:b/>
                <w:color w:val="000000"/>
                <w:lang w:val="ro-RO"/>
              </w:rPr>
              <w:t>ș</w:t>
            </w:r>
            <w:r w:rsidRPr="00AF2D57">
              <w:rPr>
                <w:b/>
                <w:color w:val="000000"/>
                <w:lang w:val="ro-RO"/>
              </w:rPr>
              <w:t>i deprinderi necesare accesului la program:</w:t>
            </w:r>
          </w:p>
          <w:p w:rsidR="00E31A5B" w:rsidRPr="00AF2D57" w:rsidRDefault="00F274BF" w:rsidP="00E31A5B">
            <w:pPr>
              <w:spacing w:line="360" w:lineRule="auto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78105</wp:posOffset>
                      </wp:positionV>
                      <wp:extent cx="5582285" cy="808990"/>
                      <wp:effectExtent l="0" t="0" r="0" b="0"/>
                      <wp:wrapNone/>
                      <wp:docPr id="17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2285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Default="0074677E" w:rsidP="00361B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35" style="position:absolute;margin-left:17.4pt;margin-top:6.15pt;width:439.55pt;height:63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">
                      <v:textbox>
                        <w:txbxContent>
                          <w:p w:rsidR="0074677E" w:rsidRDefault="0074677E" w:rsidP="00361BEA"/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spacing w:line="360" w:lineRule="auto"/>
              <w:rPr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spacing w:line="360" w:lineRule="auto"/>
              <w:rPr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spacing w:line="360" w:lineRule="auto"/>
              <w:rPr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spacing w:before="40" w:after="40"/>
              <w:rPr>
                <w:b/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   1.1.2. Condi</w:t>
            </w:r>
            <w:r w:rsidR="007A0943" w:rsidRPr="00AF2D57">
              <w:rPr>
                <w:b/>
                <w:bCs/>
                <w:lang w:val="ro-RO"/>
              </w:rPr>
              <w:t>ț</w:t>
            </w:r>
            <w:r w:rsidRPr="00AF2D57">
              <w:rPr>
                <w:b/>
                <w:bCs/>
                <w:lang w:val="ro-RO"/>
              </w:rPr>
              <w:t>ii minime de acces la program, raportate la nivelul de studii:</w:t>
            </w:r>
          </w:p>
          <w:p w:rsidR="00DF2F03" w:rsidRPr="00D86BED" w:rsidRDefault="00DF2F03" w:rsidP="00E31A5B">
            <w:pPr>
              <w:spacing w:before="40" w:after="40"/>
              <w:rPr>
                <w:bCs/>
                <w:sz w:val="10"/>
                <w:szCs w:val="10"/>
                <w:lang w:val="ro-RO"/>
              </w:rPr>
            </w:pPr>
          </w:p>
          <w:p w:rsidR="00DF2F03" w:rsidRPr="00AF2D57" w:rsidRDefault="00DF2F03" w:rsidP="00DF2F03">
            <w:pPr>
              <w:spacing w:before="40" w:after="40"/>
              <w:ind w:firstLine="270"/>
              <w:rPr>
                <w:b/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  </w:t>
            </w:r>
            <w:r w:rsidR="00767EC1" w:rsidRPr="00AF2D57">
              <w:rPr>
                <w:b/>
                <w:bCs/>
                <w:lang w:val="ro-RO"/>
              </w:rPr>
              <w:t xml:space="preserve"> </w:t>
            </w:r>
            <w:r w:rsidRPr="00AF2D57">
              <w:rPr>
                <w:b/>
                <w:bCs/>
                <w:lang w:val="ro-RO"/>
              </w:rPr>
              <w:t>Nivel</w:t>
            </w:r>
            <w:r w:rsidR="00DF784B" w:rsidRPr="00AF2D57">
              <w:rPr>
                <w:b/>
                <w:bCs/>
                <w:lang w:val="ro-RO"/>
              </w:rPr>
              <w:t>uri</w:t>
            </w:r>
            <w:r w:rsidRPr="00AF2D57">
              <w:rPr>
                <w:b/>
                <w:bCs/>
                <w:lang w:val="ro-RO"/>
              </w:rPr>
              <w:t xml:space="preserve"> de studii:</w:t>
            </w:r>
          </w:p>
          <w:p w:rsidR="00DF2F03" w:rsidRPr="00D86BED" w:rsidRDefault="00DF2F03" w:rsidP="00DF2F03">
            <w:pPr>
              <w:spacing w:before="40" w:after="40"/>
              <w:ind w:firstLine="270"/>
              <w:rPr>
                <w:b/>
                <w:bCs/>
                <w:sz w:val="10"/>
                <w:szCs w:val="10"/>
                <w:lang w:val="ro-R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85"/>
              <w:gridCol w:w="2250"/>
            </w:tblGrid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A329FA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ț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primar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A329FA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94945" cy="189865"/>
                            <wp:effectExtent l="19685" t="19685" r="13970" b="19050"/>
                            <wp:wrapNone/>
                            <wp:docPr id="16" name="Flowchart: Process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4F4685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66" o:spid="_x0000_s1026" type="#_x0000_t109" style="position:absolute;margin-left:7.85pt;margin-top:1.8pt;width:15.35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62FD5" w:rsidRDefault="007A0943" w:rsidP="00A329FA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nv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ț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m</w:t>
                  </w:r>
                  <w:r w:rsidRPr="00A62FD5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nt gimnazial</w:t>
                  </w:r>
                  <w:r w:rsidR="00244A15" w:rsidRPr="00A62FD5">
                    <w:rPr>
                      <w:b/>
                      <w:bCs/>
                      <w:lang w:val="ro-RO"/>
                    </w:rPr>
                    <w:t xml:space="preserve"> (secundar inferior)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A329FA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94945" cy="189865"/>
                            <wp:effectExtent l="19685" t="14605" r="13970" b="14605"/>
                            <wp:wrapNone/>
                            <wp:docPr id="15" name="Flowchart: Process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4DB831" id="Flowchart: Process 67" o:spid="_x0000_s1026" type="#_x0000_t109" style="position:absolute;margin-left:7.85pt;margin-top:.75pt;width:15.35pt;height:1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A70E91" w:rsidRPr="00A62FD5" w:rsidRDefault="007A0943" w:rsidP="00A329FA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nv</w:t>
                  </w:r>
                  <w:r w:rsidRPr="00A62FD5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m</w:t>
                  </w:r>
                  <w:r w:rsidRPr="00A62FD5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 xml:space="preserve">nt </w:t>
                  </w:r>
                  <w:r w:rsidR="00A70E91" w:rsidRPr="00A62FD5">
                    <w:rPr>
                      <w:b/>
                      <w:bCs/>
                      <w:lang w:val="ro-RO"/>
                    </w:rPr>
                    <w:t xml:space="preserve">secundar superior </w:t>
                  </w:r>
                  <w:r w:rsidR="00244A15" w:rsidRPr="00A62FD5">
                    <w:rPr>
                      <w:b/>
                      <w:bCs/>
                      <w:lang w:val="ro-RO"/>
                    </w:rPr>
                    <w:t>:</w:t>
                  </w:r>
                </w:p>
                <w:p w:rsidR="00DF2F03" w:rsidRPr="00A62FD5" w:rsidRDefault="0072435C" w:rsidP="00A329FA">
                  <w:pPr>
                    <w:pStyle w:val="ListParagraph"/>
                    <w:framePr w:hSpace="180" w:wrap="around" w:vAnchor="text" w:hAnchor="text" w:x="-318" w:y="136"/>
                    <w:spacing w:before="40" w:after="40"/>
                    <w:rPr>
                      <w:b/>
                      <w:bCs/>
                      <w:highlight w:val="yellow"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(primii doi a</w:t>
                  </w:r>
                  <w:r w:rsidR="00A62FD5">
                    <w:rPr>
                      <w:b/>
                      <w:bCs/>
                      <w:lang w:val="ro-RO"/>
                    </w:rPr>
                    <w:t>n</w:t>
                  </w:r>
                  <w:r w:rsidRPr="00A62FD5">
                    <w:rPr>
                      <w:b/>
                      <w:bCs/>
                      <w:lang w:val="ro-RO"/>
                    </w:rPr>
                    <w:t>i de liceu)</w:t>
                  </w:r>
                </w:p>
              </w:tc>
              <w:tc>
                <w:tcPr>
                  <w:tcW w:w="2250" w:type="dxa"/>
                </w:tcPr>
                <w:p w:rsidR="00DF2F03" w:rsidRPr="00AF2D57" w:rsidRDefault="0072435C" w:rsidP="00A329FA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179072B" wp14:editId="2B14D543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94945" cy="189865"/>
                            <wp:effectExtent l="18415" t="13335" r="15240" b="15875"/>
                            <wp:wrapNone/>
                            <wp:docPr id="29" name="Flowchart: Process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6BAC79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69" o:spid="_x0000_s1026" type="#_x0000_t109" style="position:absolute;margin-left:8pt;margin-top:11.95pt;width:15.3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72435C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72435C" w:rsidRPr="00A62FD5" w:rsidRDefault="0072435C" w:rsidP="00A329FA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Învățământ secundar superior:</w:t>
                  </w:r>
                </w:p>
              </w:tc>
              <w:tc>
                <w:tcPr>
                  <w:tcW w:w="2250" w:type="dxa"/>
                </w:tcPr>
                <w:p w:rsidR="0072435C" w:rsidRPr="00AF2D57" w:rsidRDefault="0072435C" w:rsidP="00A329FA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62FD5" w:rsidRDefault="007A0943" w:rsidP="00A329FA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14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nv</w:t>
                  </w:r>
                  <w:r w:rsidRPr="00A62FD5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m</w:t>
                  </w:r>
                  <w:r w:rsidRPr="00A62FD5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 xml:space="preserve">nt profesional prin </w:t>
                  </w:r>
                  <w:r w:rsidRPr="00A62FD5">
                    <w:rPr>
                      <w:b/>
                      <w:bCs/>
                      <w:lang w:val="ro-RO"/>
                    </w:rPr>
                    <w:t>ș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coli profesionale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A329FA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94945" cy="189865"/>
                            <wp:effectExtent l="18415" t="13335" r="15240" b="15875"/>
                            <wp:wrapNone/>
                            <wp:docPr id="13" name="Flowchart: Process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AAC1E7" id="Flowchart: Process 69" o:spid="_x0000_s1026" type="#_x0000_t109" style="position:absolute;margin-left:7.75pt;margin-top:3.75pt;width:15.35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62FD5" w:rsidRDefault="007A0943" w:rsidP="00A329FA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14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nv</w:t>
                  </w:r>
                  <w:r w:rsidRPr="00A62FD5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m</w:t>
                  </w:r>
                  <w:r w:rsidRPr="00A62FD5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nt liceal, f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r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 xml:space="preserve"> diplom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 xml:space="preserve"> de bacalaureat</w:t>
                  </w:r>
                </w:p>
                <w:p w:rsidR="00B745EF" w:rsidRPr="00A62FD5" w:rsidRDefault="00B745EF" w:rsidP="00A329FA">
                  <w:pPr>
                    <w:pStyle w:val="ListParagraph"/>
                    <w:framePr w:hSpace="180" w:wrap="around" w:vAnchor="text" w:hAnchor="text" w:x="-318" w:y="136"/>
                    <w:spacing w:before="40" w:after="40"/>
                    <w:rPr>
                      <w:b/>
                      <w:bCs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DF2F03" w:rsidRPr="00AF2D57" w:rsidRDefault="00F274BF" w:rsidP="00A329FA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194945" cy="189865"/>
                            <wp:effectExtent l="20320" t="14605" r="13335" b="14605"/>
                            <wp:wrapNone/>
                            <wp:docPr id="12" name="Flowchart: Process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A6BC5F" id="Flowchart: Process 70" o:spid="_x0000_s1026" type="#_x0000_t109" style="position:absolute;margin-left:8.65pt;margin-top:6.95pt;width:15.35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62FD5" w:rsidRDefault="007A0943" w:rsidP="00A329FA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14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nv</w:t>
                  </w:r>
                  <w:r w:rsidRPr="00A62FD5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m</w:t>
                  </w:r>
                  <w:r w:rsidRPr="00A62FD5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nt liceal, cu diplom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 xml:space="preserve"> de bacalaureat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A329FA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194945" cy="189865"/>
                            <wp:effectExtent l="16510" t="19050" r="17145" b="19685"/>
                            <wp:wrapNone/>
                            <wp:docPr id="11" name="Flowchart: Process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8435EA" id="Flowchart: Process 71" o:spid="_x0000_s1026" type="#_x0000_t109" style="position:absolute;margin-left:9.1pt;margin-top:-.9pt;width:15.35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A329FA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postliceal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A329FA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194945" cy="189865"/>
                            <wp:effectExtent l="13335" t="18415" r="20320" b="20320"/>
                            <wp:wrapNone/>
                            <wp:docPr id="10" name="Flowchart: Process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ED0A58" id="Flowchart: Process 72" o:spid="_x0000_s1026" type="#_x0000_t109" style="position:absolute;margin-left:9.6pt;margin-top:-.85pt;width:15.3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A329FA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superior cu diplom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 de licen</w:t>
                  </w:r>
                  <w:r w:rsidRPr="00AF2D57">
                    <w:rPr>
                      <w:b/>
                      <w:bCs/>
                      <w:lang w:val="ro-RO"/>
                    </w:rPr>
                    <w:t>ță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A329FA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121285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194945" cy="189865"/>
                            <wp:effectExtent l="12700" t="17145" r="20955" b="21590"/>
                            <wp:wrapNone/>
                            <wp:docPr id="9" name="Flowchart: Process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0BCDF1" id="Flowchart: Process 73" o:spid="_x0000_s1026" type="#_x0000_t109" style="position:absolute;margin-left:9.55pt;margin-top:-.9pt;width:15.3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A329FA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superior cu diplom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 de master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A329FA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127635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194945" cy="189865"/>
                            <wp:effectExtent l="19050" t="13970" r="14605" b="15240"/>
                            <wp:wrapNone/>
                            <wp:docPr id="7" name="Flowchart: Process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74F51F" id="Flowchart: Process 74" o:spid="_x0000_s1026" type="#_x0000_t109" style="position:absolute;margin-left:10.05pt;margin-top:-1.05pt;width:15.3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</w:tbl>
          <w:p w:rsidR="00143E4B" w:rsidRPr="00AF2D57" w:rsidRDefault="00E31A5B" w:rsidP="00E31A5B">
            <w:pPr>
              <w:spacing w:before="40" w:after="40"/>
              <w:rPr>
                <w:b/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   </w:t>
            </w:r>
          </w:p>
          <w:p w:rsidR="00E31A5B" w:rsidRPr="00AF2D57" w:rsidRDefault="00E31A5B" w:rsidP="00E31A5B">
            <w:pPr>
              <w:spacing w:before="40" w:after="40"/>
              <w:rPr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1.1.3. Alte studii necesare: </w:t>
            </w:r>
          </w:p>
          <w:p w:rsidR="00E31A5B" w:rsidRPr="00AF2D57" w:rsidRDefault="00F274BF" w:rsidP="00E31A5B">
            <w:pPr>
              <w:spacing w:line="360" w:lineRule="auto"/>
              <w:rPr>
                <w:b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53341</wp:posOffset>
                      </wp:positionV>
                      <wp:extent cx="5560695" cy="476250"/>
                      <wp:effectExtent l="0" t="0" r="20955" b="19050"/>
                      <wp:wrapNone/>
                      <wp:docPr id="8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069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F417" id="Rectangle 260" o:spid="_x0000_s1026" style="position:absolute;margin-left:14.05pt;margin-top:4.2pt;width:437.85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"/>
                  </w:pict>
                </mc:Fallback>
              </mc:AlternateContent>
            </w:r>
          </w:p>
          <w:p w:rsidR="008A3286" w:rsidRPr="00AF2D57" w:rsidRDefault="008A3286" w:rsidP="00E31A5B">
            <w:pPr>
              <w:spacing w:line="360" w:lineRule="auto"/>
              <w:rPr>
                <w:b/>
                <w:color w:val="000000"/>
                <w:lang w:val="ro-RO"/>
              </w:rPr>
            </w:pPr>
          </w:p>
        </w:tc>
      </w:tr>
      <w:tr w:rsidR="00DF2F03" w:rsidRPr="00AF2D57" w:rsidTr="008E7AFD">
        <w:trPr>
          <w:trHeight w:val="1520"/>
        </w:trPr>
        <w:tc>
          <w:tcPr>
            <w:tcW w:w="10188" w:type="dxa"/>
            <w:shd w:val="clear" w:color="auto" w:fill="F2F2F2"/>
          </w:tcPr>
          <w:p w:rsidR="00143E4B" w:rsidRPr="00AF2D57" w:rsidRDefault="00143E4B" w:rsidP="00143E4B">
            <w:pPr>
              <w:spacing w:line="360" w:lineRule="auto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1.1.4. Cerin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>e speciale:</w:t>
            </w:r>
          </w:p>
          <w:p w:rsidR="00143E4B" w:rsidRPr="00AF2D57" w:rsidRDefault="00F274BF" w:rsidP="00143E4B">
            <w:pPr>
              <w:spacing w:line="360" w:lineRule="auto"/>
              <w:rPr>
                <w:b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14605</wp:posOffset>
                      </wp:positionV>
                      <wp:extent cx="5581650" cy="466725"/>
                      <wp:effectExtent l="0" t="0" r="19050" b="28575"/>
                      <wp:wrapNone/>
                      <wp:docPr id="64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C5918" id="Rectangle 260" o:spid="_x0000_s1026" style="position:absolute;margin-left:14.8pt;margin-top:1.15pt;width:439.5pt;height:3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"/>
                  </w:pict>
                </mc:Fallback>
              </mc:AlternateContent>
            </w:r>
          </w:p>
          <w:p w:rsidR="008A3286" w:rsidRPr="00AF2D57" w:rsidRDefault="008A3286" w:rsidP="00E31A5B">
            <w:pPr>
              <w:spacing w:before="40" w:after="40"/>
              <w:jc w:val="both"/>
              <w:rPr>
                <w:b/>
                <w:noProof/>
                <w:color w:val="000000"/>
                <w:lang w:val="ro-RO"/>
              </w:rPr>
            </w:pPr>
          </w:p>
        </w:tc>
      </w:tr>
    </w:tbl>
    <w:p w:rsidR="006D6688" w:rsidRPr="00AF2D57" w:rsidRDefault="006D6688" w:rsidP="006D6688">
      <w:pPr>
        <w:rPr>
          <w:vanish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207"/>
      </w:tblGrid>
      <w:tr w:rsidR="00E31A5B" w:rsidRPr="00AF2D57" w:rsidTr="008A3286">
        <w:trPr>
          <w:trHeight w:val="70"/>
        </w:trPr>
        <w:tc>
          <w:tcPr>
            <w:tcW w:w="10207" w:type="dxa"/>
            <w:shd w:val="clear" w:color="auto" w:fill="F2F2F2"/>
          </w:tcPr>
          <w:p w:rsidR="00AF2D57" w:rsidRDefault="00AF2D57" w:rsidP="00AF2D57">
            <w:pPr>
              <w:rPr>
                <w:b/>
                <w:lang w:val="ro-RO"/>
              </w:rPr>
            </w:pPr>
          </w:p>
          <w:p w:rsidR="00E31A5B" w:rsidRPr="00AF2D57" w:rsidRDefault="00E31A5B" w:rsidP="008A67A2">
            <w:pPr>
              <w:numPr>
                <w:ilvl w:val="0"/>
                <w:numId w:val="4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Descrierea programului de educa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ie </w:t>
            </w:r>
            <w:r w:rsidR="007A0943" w:rsidRPr="00AF2D57">
              <w:rPr>
                <w:b/>
                <w:lang w:val="ro-RO"/>
              </w:rPr>
              <w:t>ș</w:t>
            </w:r>
            <w:r w:rsidRPr="00AF2D57">
              <w:rPr>
                <w:b/>
                <w:lang w:val="ro-RO"/>
              </w:rPr>
              <w:t>i formare profesional</w:t>
            </w:r>
            <w:r w:rsidR="007A0943" w:rsidRPr="00AF2D57">
              <w:rPr>
                <w:b/>
                <w:lang w:val="ro-RO"/>
              </w:rPr>
              <w:t>ă</w:t>
            </w:r>
          </w:p>
          <w:p w:rsidR="00E31A5B" w:rsidRPr="00AF2D57" w:rsidRDefault="00D86BED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2621556</wp:posOffset>
                      </wp:positionH>
                      <wp:positionV relativeFrom="paragraph">
                        <wp:posOffset>151378</wp:posOffset>
                      </wp:positionV>
                      <wp:extent cx="673100" cy="258445"/>
                      <wp:effectExtent l="0" t="0" r="0" b="8255"/>
                      <wp:wrapNone/>
                      <wp:docPr id="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D80" w:rsidRDefault="00605D80" w:rsidP="0060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38" style="position:absolute;margin-left:206.4pt;margin-top:11.9pt;width:53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">
                      <v:textbox>
                        <w:txbxContent>
                          <w:p w:rsidR="00605D80" w:rsidRDefault="00605D80" w:rsidP="0060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5D80" w:rsidRPr="00D86BED" w:rsidRDefault="00605D80" w:rsidP="003F3B42">
            <w:pPr>
              <w:numPr>
                <w:ilvl w:val="1"/>
                <w:numId w:val="11"/>
              </w:numPr>
              <w:rPr>
                <w:b/>
                <w:lang w:val="ro-RO"/>
              </w:rPr>
            </w:pPr>
            <w:r w:rsidRPr="00D86BED">
              <w:rPr>
                <w:b/>
                <w:lang w:val="ro-RO"/>
              </w:rPr>
              <w:t>Durata totală, nr. ore didactice:                     din care:</w:t>
            </w:r>
          </w:p>
          <w:p w:rsidR="00605D80" w:rsidRPr="00AF2D57" w:rsidRDefault="00F274BF" w:rsidP="00605D80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2620424</wp:posOffset>
                      </wp:positionH>
                      <wp:positionV relativeFrom="paragraph">
                        <wp:posOffset>125730</wp:posOffset>
                      </wp:positionV>
                      <wp:extent cx="699715" cy="232410"/>
                      <wp:effectExtent l="0" t="0" r="24765" b="15240"/>
                      <wp:wrapNone/>
                      <wp:docPr id="5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D80" w:rsidRDefault="00605D80" w:rsidP="0060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39" style="position:absolute;margin-left:206.35pt;margin-top:9.9pt;width:55.1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">
                      <v:textbox>
                        <w:txbxContent>
                          <w:p w:rsidR="00605D80" w:rsidRDefault="00605D80" w:rsidP="0060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D80" w:rsidRPr="00AF2D57">
              <w:rPr>
                <w:b/>
                <w:lang w:val="ro-RO"/>
              </w:rPr>
              <w:t xml:space="preserve">                                                                                      </w:t>
            </w:r>
          </w:p>
          <w:p w:rsidR="00605D80" w:rsidRPr="00AF2D57" w:rsidRDefault="00605D80" w:rsidP="00605D80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                                                                               </w:t>
            </w:r>
            <w:r w:rsidR="00D86BED">
              <w:rPr>
                <w:b/>
                <w:lang w:val="ro-RO"/>
              </w:rPr>
              <w:t xml:space="preserve">        </w:t>
            </w:r>
            <w:r w:rsidRPr="00AF2D57">
              <w:rPr>
                <w:b/>
                <w:lang w:val="ro-RO"/>
              </w:rPr>
              <w:t xml:space="preserve"> teorie,</w:t>
            </w:r>
          </w:p>
          <w:p w:rsidR="00605D80" w:rsidRPr="00AF2D57" w:rsidRDefault="00F274BF" w:rsidP="00605D80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2618436</wp:posOffset>
                      </wp:positionH>
                      <wp:positionV relativeFrom="paragraph">
                        <wp:posOffset>97155</wp:posOffset>
                      </wp:positionV>
                      <wp:extent cx="711200" cy="238125"/>
                      <wp:effectExtent l="0" t="0" r="0" b="9525"/>
                      <wp:wrapNone/>
                      <wp:docPr id="4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D80" w:rsidRDefault="00605D80" w:rsidP="0060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40" style="position:absolute;margin-left:206.2pt;margin-top:7.65pt;width:5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RuJgIAAFA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">
                      <v:textbox>
                        <w:txbxContent>
                          <w:p w:rsidR="00605D80" w:rsidRDefault="00605D80" w:rsidP="0060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D80" w:rsidRPr="00AF2D57">
              <w:rPr>
                <w:b/>
                <w:lang w:val="ro-RO"/>
              </w:rPr>
              <w:t xml:space="preserve">  </w:t>
            </w:r>
          </w:p>
          <w:p w:rsidR="00E31A5B" w:rsidRPr="00AF2D57" w:rsidRDefault="00605D80" w:rsidP="00605D80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                                                                               </w:t>
            </w:r>
            <w:r w:rsidR="00D86BED">
              <w:rPr>
                <w:b/>
                <w:lang w:val="ro-RO"/>
              </w:rPr>
              <w:t xml:space="preserve">        </w:t>
            </w:r>
            <w:r w:rsidRPr="00AF2D57">
              <w:rPr>
                <w:b/>
                <w:lang w:val="ro-RO"/>
              </w:rPr>
              <w:t>practică</w:t>
            </w:r>
          </w:p>
          <w:p w:rsidR="008A3286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</w:t>
            </w:r>
            <w:r w:rsidR="00D86BED">
              <w:rPr>
                <w:b/>
                <w:lang w:val="ro-RO"/>
              </w:rPr>
              <w:t xml:space="preserve">       </w:t>
            </w:r>
            <w:r w:rsidR="00D86BED" w:rsidRPr="00AF2D57">
              <w:rPr>
                <w:b/>
                <w:lang w:val="ro-RO"/>
              </w:rPr>
              <w:t xml:space="preserve">Număr de credite ...............ECTS </w:t>
            </w:r>
            <w:r w:rsidR="00D86BED" w:rsidRPr="00AF2D57">
              <w:rPr>
                <w:rStyle w:val="FootnoteReference"/>
                <w:b/>
                <w:lang w:val="ro-RO"/>
              </w:rPr>
              <w:footnoteReference w:id="2"/>
            </w:r>
          </w:p>
          <w:p w:rsidR="00D86BED" w:rsidRDefault="00D86BED" w:rsidP="00E31A5B">
            <w:pPr>
              <w:rPr>
                <w:b/>
                <w:lang w:val="ro-RO"/>
              </w:rPr>
            </w:pPr>
          </w:p>
          <w:p w:rsidR="00D86BED" w:rsidRPr="00AF2D57" w:rsidRDefault="00D86BED" w:rsidP="00E31A5B">
            <w:pPr>
              <w:rPr>
                <w:b/>
                <w:lang w:val="ro-RO"/>
              </w:rPr>
            </w:pPr>
          </w:p>
          <w:p w:rsidR="00E31A5B" w:rsidRPr="00AF2D57" w:rsidRDefault="008A3286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</w:t>
            </w:r>
            <w:r w:rsidR="00E31A5B" w:rsidRPr="00AF2D57">
              <w:rPr>
                <w:b/>
                <w:lang w:val="ro-RO"/>
              </w:rPr>
              <w:t>2.2. Planul de preg</w:t>
            </w:r>
            <w:r w:rsidR="007A0943" w:rsidRPr="00AF2D57">
              <w:rPr>
                <w:b/>
                <w:lang w:val="ro-RO"/>
              </w:rPr>
              <w:t>ă</w:t>
            </w:r>
            <w:r w:rsidR="00E31A5B" w:rsidRPr="00AF2D57">
              <w:rPr>
                <w:b/>
                <w:lang w:val="ro-RO"/>
              </w:rPr>
              <w:t>tire (anexa</w:t>
            </w:r>
            <w:r w:rsidR="00CE55F7" w:rsidRPr="00AF2D57">
              <w:rPr>
                <w:b/>
                <w:lang w:val="ro-RO"/>
              </w:rPr>
              <w:t xml:space="preserve"> nr.</w:t>
            </w:r>
            <w:r w:rsidR="00E31A5B" w:rsidRPr="00AF2D57">
              <w:rPr>
                <w:b/>
                <w:lang w:val="ro-RO"/>
              </w:rPr>
              <w:t xml:space="preserve"> </w:t>
            </w:r>
            <w:r w:rsidR="0094447F" w:rsidRPr="00AF2D57">
              <w:rPr>
                <w:b/>
                <w:lang w:val="ro-RO"/>
              </w:rPr>
              <w:t>1</w:t>
            </w:r>
            <w:r w:rsidR="007918CA" w:rsidRPr="00AF2D57">
              <w:rPr>
                <w:b/>
                <w:lang w:val="ro-RO"/>
              </w:rPr>
              <w:t xml:space="preserve"> la </w:t>
            </w:r>
            <w:r w:rsidR="00621C7C" w:rsidRPr="00AF2D57">
              <w:rPr>
                <w:b/>
                <w:lang w:val="ro-RO"/>
              </w:rPr>
              <w:t xml:space="preserve">prezentul standard </w:t>
            </w:r>
            <w:r w:rsidR="00CE55F7" w:rsidRPr="00AF2D57">
              <w:rPr>
                <w:b/>
                <w:lang w:val="ro-RO"/>
              </w:rPr>
              <w:t xml:space="preserve">ocupațional </w:t>
            </w:r>
            <w:r w:rsidR="00E31A5B" w:rsidRPr="00AF2D57">
              <w:rPr>
                <w:b/>
                <w:lang w:val="ro-RO"/>
              </w:rPr>
              <w:t>)</w:t>
            </w:r>
          </w:p>
          <w:p w:rsidR="00E31A5B" w:rsidRPr="00AF2D57" w:rsidRDefault="00E31A5B" w:rsidP="00E31A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AF2D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         </w: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bCs/>
                <w:color w:val="000000"/>
                <w:lang w:val="ro-RO"/>
              </w:rPr>
              <w:t xml:space="preserve">     2.3. Programa de preg</w:t>
            </w:r>
            <w:r w:rsidR="007A0943" w:rsidRPr="00AF2D57">
              <w:rPr>
                <w:b/>
                <w:bCs/>
                <w:color w:val="000000"/>
                <w:lang w:val="ro-RO"/>
              </w:rPr>
              <w:t>ă</w:t>
            </w:r>
            <w:r w:rsidRPr="00AF2D57">
              <w:rPr>
                <w:b/>
                <w:bCs/>
                <w:color w:val="000000"/>
                <w:lang w:val="ro-RO"/>
              </w:rPr>
              <w:t>tire teoretic</w:t>
            </w:r>
            <w:r w:rsidR="007A0943" w:rsidRPr="00AF2D57">
              <w:rPr>
                <w:b/>
                <w:bCs/>
                <w:color w:val="000000"/>
                <w:lang w:val="ro-RO"/>
              </w:rPr>
              <w:t>ă</w:t>
            </w:r>
            <w:r w:rsidRPr="00AF2D57">
              <w:rPr>
                <w:b/>
                <w:bCs/>
                <w:color w:val="000000"/>
                <w:lang w:val="ro-RO"/>
              </w:rPr>
              <w:t xml:space="preserve"> </w:t>
            </w:r>
            <w:r w:rsidR="007A0943" w:rsidRPr="00AF2D57">
              <w:rPr>
                <w:b/>
                <w:bCs/>
                <w:color w:val="000000"/>
                <w:lang w:val="ro-RO"/>
              </w:rPr>
              <w:t>ș</w:t>
            </w:r>
            <w:r w:rsidRPr="00AF2D57">
              <w:rPr>
                <w:b/>
                <w:bCs/>
                <w:color w:val="000000"/>
                <w:lang w:val="ro-RO"/>
              </w:rPr>
              <w:t>i practic</w:t>
            </w:r>
            <w:r w:rsidR="007A0943" w:rsidRPr="00AF2D57">
              <w:rPr>
                <w:b/>
                <w:bCs/>
                <w:color w:val="000000"/>
                <w:lang w:val="ro-RO"/>
              </w:rPr>
              <w:t>ă</w:t>
            </w:r>
            <w:r w:rsidRPr="00AF2D57">
              <w:rPr>
                <w:b/>
                <w:bCs/>
                <w:color w:val="000000"/>
                <w:lang w:val="ro-RO"/>
              </w:rPr>
              <w:t xml:space="preserve"> (anexa </w:t>
            </w:r>
            <w:r w:rsidR="00CE55F7" w:rsidRPr="00AF2D57">
              <w:rPr>
                <w:b/>
                <w:bCs/>
                <w:color w:val="000000"/>
                <w:lang w:val="ro-RO"/>
              </w:rPr>
              <w:t>nr. 2</w:t>
            </w:r>
            <w:r w:rsidR="007918CA" w:rsidRPr="00AF2D57">
              <w:rPr>
                <w:b/>
                <w:bCs/>
                <w:color w:val="000000"/>
                <w:lang w:val="ro-RO"/>
              </w:rPr>
              <w:t xml:space="preserve"> la </w:t>
            </w:r>
            <w:r w:rsidR="00621C7C" w:rsidRPr="00AF2D57">
              <w:rPr>
                <w:b/>
                <w:lang w:val="ro-RO"/>
              </w:rPr>
              <w:t xml:space="preserve">prezentul standard </w:t>
            </w:r>
            <w:r w:rsidR="00CE55F7" w:rsidRPr="00AF2D57">
              <w:rPr>
                <w:b/>
                <w:lang w:val="ro-RO"/>
              </w:rPr>
              <w:t>ocupațional</w:t>
            </w:r>
            <w:r w:rsidRPr="00AF2D57">
              <w:rPr>
                <w:b/>
                <w:bCs/>
                <w:color w:val="000000"/>
                <w:lang w:val="ro-RO"/>
              </w:rPr>
              <w:t>)</w:t>
            </w:r>
            <w:r w:rsidRPr="00AF2D57">
              <w:rPr>
                <w:b/>
                <w:lang w:val="ro-RO"/>
              </w:rPr>
              <w:t xml:space="preserve"> </w: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</w:t>
            </w:r>
          </w:p>
          <w:p w:rsidR="00E31A5B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2.4</w:t>
            </w:r>
            <w:r w:rsidR="004A5A79" w:rsidRPr="00AF2D57">
              <w:rPr>
                <w:b/>
                <w:lang w:val="ro-RO"/>
              </w:rPr>
              <w:t xml:space="preserve">.  Echipamente/utilaje/programe </w:t>
            </w:r>
            <w:r w:rsidRPr="00AF2D57">
              <w:rPr>
                <w:b/>
                <w:lang w:val="ro-RO"/>
              </w:rPr>
              <w:t xml:space="preserve">software </w:t>
            </w:r>
            <w:r w:rsidR="00621C7C" w:rsidRPr="00AF2D57">
              <w:rPr>
                <w:b/>
                <w:lang w:val="ro-RO"/>
              </w:rPr>
              <w:t xml:space="preserve">etc. </w:t>
            </w:r>
            <w:r w:rsidRPr="00AF2D57">
              <w:rPr>
                <w:b/>
                <w:lang w:val="ro-RO"/>
              </w:rPr>
              <w:t>necesare preg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>tirii teoretice și practice</w:t>
            </w:r>
          </w:p>
          <w:p w:rsidR="00AF2D57" w:rsidRPr="00AF2D57" w:rsidRDefault="00AF2D57" w:rsidP="00E31A5B">
            <w:pPr>
              <w:rPr>
                <w:b/>
                <w:lang w:val="ro-RO"/>
              </w:rPr>
            </w:pPr>
          </w:p>
          <w:p w:rsidR="00E31A5B" w:rsidRPr="00AF2D57" w:rsidRDefault="00F274BF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22860</wp:posOffset>
                      </wp:positionV>
                      <wp:extent cx="5614035" cy="409575"/>
                      <wp:effectExtent l="0" t="0" r="5715" b="9525"/>
                      <wp:wrapNone/>
                      <wp:docPr id="3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03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Default="0074677E" w:rsidP="00E57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39" style="position:absolute;margin-left:13.2pt;margin-top:1.8pt;width:442.0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">
                      <v:textbox>
                        <w:txbxContent>
                          <w:p w:rsidR="0074677E" w:rsidRDefault="0074677E" w:rsidP="00E575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1A5B" w:rsidRPr="00AF2D57">
              <w:rPr>
                <w:b/>
                <w:lang w:val="ro-RO"/>
              </w:rPr>
              <w:t xml:space="preserve">       </w:t>
            </w:r>
          </w:p>
          <w:p w:rsidR="00E31A5B" w:rsidRDefault="00E31A5B" w:rsidP="00E31A5B">
            <w:pPr>
              <w:spacing w:line="360" w:lineRule="auto"/>
              <w:rPr>
                <w:b/>
                <w:lang w:val="ro-RO"/>
              </w:rPr>
            </w:pPr>
          </w:p>
          <w:p w:rsidR="00AF2D57" w:rsidRPr="00AF2D57" w:rsidRDefault="00AF2D57" w:rsidP="00E31A5B">
            <w:pPr>
              <w:spacing w:line="360" w:lineRule="auto"/>
              <w:rPr>
                <w:b/>
                <w:lang w:val="ro-RO"/>
              </w:rPr>
            </w:pPr>
          </w:p>
          <w:p w:rsidR="004A5A79" w:rsidRPr="00AF2D57" w:rsidRDefault="00E31A5B" w:rsidP="004A5A79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lang w:val="ro-RO"/>
              </w:rPr>
              <w:t xml:space="preserve">    2.5. </w:t>
            </w:r>
            <w:r w:rsidR="004A5A79" w:rsidRPr="00AF2D57">
              <w:rPr>
                <w:b/>
                <w:lang w:val="ro-RO"/>
              </w:rPr>
              <w:t>Cerin</w:t>
            </w:r>
            <w:r w:rsidR="007A0943" w:rsidRPr="00AF2D57">
              <w:rPr>
                <w:b/>
                <w:lang w:val="ro-RO"/>
              </w:rPr>
              <w:t>ț</w:t>
            </w:r>
            <w:r w:rsidR="004A5A79" w:rsidRPr="00AF2D57">
              <w:rPr>
                <w:b/>
                <w:lang w:val="ro-RO"/>
              </w:rPr>
              <w:t xml:space="preserve">e privind </w:t>
            </w:r>
            <w:r w:rsidR="004A5A79" w:rsidRPr="00AF2D57">
              <w:rPr>
                <w:b/>
                <w:color w:val="000000"/>
                <w:lang w:val="ro-RO"/>
              </w:rPr>
              <w:t>nivelul minim de calificare și experienț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="004A5A79" w:rsidRPr="00AF2D57">
              <w:rPr>
                <w:b/>
                <w:color w:val="000000"/>
                <w:lang w:val="ro-RO"/>
              </w:rPr>
              <w:t xml:space="preserve"> profesional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="004A5A79" w:rsidRPr="00AF2D57">
              <w:rPr>
                <w:b/>
                <w:color w:val="000000"/>
                <w:lang w:val="ro-RO"/>
              </w:rPr>
              <w:t xml:space="preserve"> pentru   </w:t>
            </w:r>
          </w:p>
          <w:p w:rsidR="004A5A79" w:rsidRDefault="004A5A79" w:rsidP="004A5A79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color w:val="000000"/>
                <w:lang w:val="ro-RO"/>
              </w:rPr>
              <w:t xml:space="preserve">            </w:t>
            </w:r>
            <w:r w:rsidR="001C4B35" w:rsidRPr="00AF2D57">
              <w:rPr>
                <w:b/>
                <w:color w:val="000000"/>
                <w:lang w:val="ro-RO"/>
              </w:rPr>
              <w:t xml:space="preserve">formatori și </w:t>
            </w:r>
            <w:r w:rsidRPr="00AF2D57">
              <w:rPr>
                <w:b/>
                <w:color w:val="000000"/>
                <w:lang w:val="ro-RO"/>
              </w:rPr>
              <w:t>instructori/preparatori formare</w:t>
            </w:r>
          </w:p>
          <w:p w:rsidR="00AF2D57" w:rsidRPr="00AF2D57" w:rsidRDefault="00AF2D57" w:rsidP="004A5A79">
            <w:pPr>
              <w:rPr>
                <w:b/>
                <w:color w:val="000000"/>
                <w:lang w:val="ro-RO"/>
              </w:rPr>
            </w:pPr>
          </w:p>
          <w:p w:rsidR="00E31A5B" w:rsidRPr="00AF2D57" w:rsidRDefault="00F274BF" w:rsidP="00E31A5B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31750</wp:posOffset>
                      </wp:positionV>
                      <wp:extent cx="5592445" cy="381000"/>
                      <wp:effectExtent l="0" t="0" r="8255" b="0"/>
                      <wp:wrapNone/>
                      <wp:docPr id="2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244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Default="0074677E" w:rsidP="00361B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40" style="position:absolute;margin-left:15.7pt;margin-top:2.5pt;width:440.35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">
                      <v:textbox>
                        <w:txbxContent>
                          <w:p w:rsidR="0074677E" w:rsidRDefault="0074677E" w:rsidP="00361BEA"/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color w:val="000000"/>
                <w:lang w:val="ro-RO"/>
              </w:rPr>
            </w:pPr>
          </w:p>
          <w:p w:rsidR="00AF2D57" w:rsidRDefault="00AF2D57" w:rsidP="004A5A79">
            <w:pPr>
              <w:ind w:firstLine="228"/>
              <w:rPr>
                <w:b/>
                <w:lang w:val="ro-RO"/>
              </w:rPr>
            </w:pPr>
          </w:p>
          <w:p w:rsidR="004A5A79" w:rsidRPr="00AF2D57" w:rsidRDefault="004A5A79" w:rsidP="004A5A79">
            <w:pPr>
              <w:ind w:firstLine="228"/>
              <w:rPr>
                <w:b/>
                <w:color w:val="000000"/>
                <w:lang w:val="ro-RO"/>
              </w:rPr>
            </w:pPr>
            <w:r w:rsidRPr="00AF2D57">
              <w:rPr>
                <w:b/>
                <w:lang w:val="ro-RO"/>
              </w:rPr>
              <w:t>2.6.   Cerin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e privind </w:t>
            </w:r>
            <w:r w:rsidRPr="00AF2D57">
              <w:rPr>
                <w:b/>
                <w:color w:val="000000"/>
                <w:lang w:val="ro-RO"/>
              </w:rPr>
              <w:t>nivelul minim de calificare și experienț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Pr="00AF2D57">
              <w:rPr>
                <w:b/>
                <w:color w:val="000000"/>
                <w:lang w:val="ro-RO"/>
              </w:rPr>
              <w:t xml:space="preserve"> profesional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Pr="00AF2D57">
              <w:rPr>
                <w:b/>
                <w:color w:val="000000"/>
                <w:lang w:val="ro-RO"/>
              </w:rPr>
              <w:t xml:space="preserve"> pentru   </w:t>
            </w:r>
          </w:p>
          <w:p w:rsidR="004A5A79" w:rsidRDefault="004A5A79" w:rsidP="004A5A79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color w:val="000000"/>
                <w:lang w:val="ro-RO"/>
              </w:rPr>
              <w:t xml:space="preserve">            </w:t>
            </w:r>
            <w:r w:rsidR="00CE55F7" w:rsidRPr="00AF2D57">
              <w:rPr>
                <w:b/>
                <w:color w:val="000000"/>
                <w:lang w:val="ro-RO"/>
              </w:rPr>
              <w:t xml:space="preserve">evaluatorii </w:t>
            </w:r>
            <w:r w:rsidR="00621C7C" w:rsidRPr="00AF2D57">
              <w:rPr>
                <w:b/>
                <w:color w:val="000000"/>
                <w:lang w:val="ro-RO"/>
              </w:rPr>
              <w:t>de competențe profesionale</w:t>
            </w:r>
          </w:p>
          <w:p w:rsidR="00AF2D57" w:rsidRPr="00AF2D57" w:rsidRDefault="00AF2D57" w:rsidP="004A5A79">
            <w:pPr>
              <w:rPr>
                <w:b/>
                <w:color w:val="000000"/>
                <w:lang w:val="ro-RO"/>
              </w:rPr>
            </w:pPr>
          </w:p>
          <w:p w:rsidR="00361BEA" w:rsidRPr="00AF2D57" w:rsidRDefault="00F274BF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91440</wp:posOffset>
                      </wp:positionV>
                      <wp:extent cx="5539740" cy="419100"/>
                      <wp:effectExtent l="0" t="0" r="3810" b="0"/>
                      <wp:wrapNone/>
                      <wp:docPr id="75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97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A79" w:rsidRDefault="004A5A79" w:rsidP="004A5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16.55pt;margin-top:7.2pt;width:436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">
                      <v:textbox>
                        <w:txbxContent>
                          <w:p w:rsidR="004A5A79" w:rsidRDefault="004A5A79" w:rsidP="004A5A79"/>
                        </w:txbxContent>
                      </v:textbox>
                    </v:rect>
                  </w:pict>
                </mc:Fallback>
              </mc:AlternateContent>
            </w:r>
          </w:p>
          <w:p w:rsidR="004A5A79" w:rsidRPr="00AF2D57" w:rsidRDefault="004A5A79" w:rsidP="00E31A5B">
            <w:pPr>
              <w:rPr>
                <w:b/>
                <w:lang w:val="ro-RO"/>
              </w:rPr>
            </w:pPr>
          </w:p>
          <w:p w:rsidR="004A5A79" w:rsidRPr="00AF2D57" w:rsidRDefault="004A5A79" w:rsidP="00E31A5B">
            <w:pPr>
              <w:rPr>
                <w:b/>
                <w:lang w:val="ro-RO"/>
              </w:rPr>
            </w:pPr>
          </w:p>
          <w:p w:rsidR="004A5A79" w:rsidRPr="00AF2D57" w:rsidRDefault="004A5A79" w:rsidP="00E31A5B">
            <w:pPr>
              <w:rPr>
                <w:b/>
                <w:lang w:val="ro-RO"/>
              </w:rPr>
            </w:pPr>
          </w:p>
        </w:tc>
      </w:tr>
    </w:tbl>
    <w:p w:rsidR="00AB5F89" w:rsidRDefault="00AB5F89" w:rsidP="00E31A5B">
      <w:pPr>
        <w:tabs>
          <w:tab w:val="left" w:pos="7560"/>
        </w:tabs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AB5F89" w:rsidRDefault="00AB5F89" w:rsidP="00AB5F89">
      <w:pPr>
        <w:rPr>
          <w:lang w:val="ro-RO"/>
        </w:rPr>
      </w:pPr>
      <w:r w:rsidRPr="00AF2D57">
        <w:rPr>
          <w:b/>
          <w:lang w:val="ro-RO"/>
        </w:rPr>
        <w:lastRenderedPageBreak/>
        <w:t>SECȚIUNEA</w:t>
      </w:r>
      <w:r>
        <w:rPr>
          <w:b/>
          <w:lang w:val="ro-RO"/>
        </w:rPr>
        <w:t xml:space="preserve"> C</w:t>
      </w:r>
      <w:r w:rsidR="00E10782">
        <w:rPr>
          <w:b/>
          <w:lang w:val="ro-RO"/>
        </w:rPr>
        <w:t xml:space="preserve"> </w:t>
      </w:r>
      <w:r>
        <w:rPr>
          <w:b/>
          <w:lang w:val="ro-RO"/>
        </w:rPr>
        <w:t>-</w:t>
      </w:r>
      <w:r w:rsidR="00E10782">
        <w:rPr>
          <w:b/>
          <w:lang w:val="ro-RO"/>
        </w:rPr>
        <w:t xml:space="preserve"> </w:t>
      </w:r>
      <w:r>
        <w:rPr>
          <w:b/>
          <w:lang w:val="ro-RO"/>
        </w:rPr>
        <w:t>ASUMAREA STANDARDULUI</w:t>
      </w:r>
    </w:p>
    <w:p w:rsidR="00AB5F89" w:rsidRPr="00AB5F89" w:rsidRDefault="00AB5F89" w:rsidP="00AB5F89">
      <w:pPr>
        <w:rPr>
          <w:lang w:val="ro-RO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146"/>
      </w:tblGrid>
      <w:tr w:rsidR="00E31A5B" w:rsidRPr="00AF2D57" w:rsidTr="00267534">
        <w:trPr>
          <w:trHeight w:val="6803"/>
        </w:trPr>
        <w:tc>
          <w:tcPr>
            <w:tcW w:w="10146" w:type="dxa"/>
            <w:tcBorders>
              <w:bottom w:val="nil"/>
            </w:tcBorders>
            <w:shd w:val="clear" w:color="auto" w:fill="F2F2F2"/>
          </w:tcPr>
          <w:p w:rsidR="00E31A5B" w:rsidRPr="00AF2D57" w:rsidRDefault="00E31A5B" w:rsidP="00E31A5B">
            <w:pPr>
              <w:rPr>
                <w:b/>
                <w:bCs/>
                <w:color w:val="000000"/>
                <w:lang w:val="ro-RO"/>
              </w:rPr>
            </w:pPr>
          </w:p>
          <w:p w:rsidR="00E31A5B" w:rsidRPr="00AB5F89" w:rsidRDefault="00E31A5B" w:rsidP="00AB5F89">
            <w:pPr>
              <w:pStyle w:val="ListParagraph"/>
              <w:numPr>
                <w:ilvl w:val="0"/>
                <w:numId w:val="13"/>
              </w:numPr>
              <w:rPr>
                <w:lang w:val="ro-RO"/>
              </w:rPr>
            </w:pPr>
            <w:r w:rsidRPr="00AB5F89">
              <w:rPr>
                <w:b/>
                <w:lang w:val="ro-RO"/>
              </w:rPr>
              <w:t>Informații referitoare la procesul de elaborare, verificare, validare, avizare și aprobare a standardului ocupațional:</w:t>
            </w:r>
          </w:p>
          <w:p w:rsidR="00361BEA" w:rsidRPr="00AF2D57" w:rsidRDefault="00361BEA" w:rsidP="00361BEA">
            <w:pPr>
              <w:ind w:left="720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rPr>
                <w:lang w:val="ro-RO"/>
              </w:rPr>
            </w:pPr>
            <w:r>
              <w:rPr>
                <w:lang w:val="ro-RO"/>
              </w:rPr>
              <w:t xml:space="preserve">      1.</w:t>
            </w:r>
            <w:r w:rsidR="00E31A5B" w:rsidRPr="00AF2D57">
              <w:rPr>
                <w:lang w:val="ro-RO"/>
              </w:rPr>
              <w:t>1. Realizare: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 Inițiator/Autori</w:t>
            </w:r>
            <w:r w:rsidR="004A5A79" w:rsidRPr="00AF2D57">
              <w:rPr>
                <w:lang w:val="ro-RO"/>
              </w:rPr>
              <w:t xml:space="preserve"> </w:t>
            </w:r>
            <w:r w:rsidR="00AB5F89">
              <w:rPr>
                <w:lang w:val="ro-RO"/>
              </w:rPr>
              <w:t>........................................................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 Institu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ia/institu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iile/persoane interesate..................</w:t>
            </w:r>
            <w:r w:rsidR="00AB5F89">
              <w:rPr>
                <w:lang w:val="ro-RO"/>
              </w:rPr>
              <w:t>....................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 Data elabor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rii…................</w:t>
            </w:r>
            <w:r w:rsidR="009B77EC" w:rsidRPr="00AF2D57">
              <w:rPr>
                <w:lang w:val="ro-RO"/>
              </w:rPr>
              <w:t>...</w:t>
            </w:r>
            <w:r w:rsidRPr="00AF2D57">
              <w:rPr>
                <w:lang w:val="ro-RO"/>
              </w:rPr>
              <w:t>............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A83AF4" w:rsidRPr="00AF2D57">
              <w:rPr>
                <w:lang w:val="ro-RO"/>
              </w:rPr>
              <w:t>2. Verificare :</w:t>
            </w:r>
          </w:p>
          <w:p w:rsidR="00AB5F89" w:rsidRDefault="00E31A5B" w:rsidP="00E31A5B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Specialist/Institu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ia de profil…</w:t>
            </w:r>
            <w:r w:rsidR="00AB5F89">
              <w:rPr>
                <w:lang w:val="ro-RO"/>
              </w:rPr>
              <w:t>…………………………....</w:t>
            </w: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 </w:t>
            </w:r>
            <w:r w:rsidR="00E31A5B" w:rsidRPr="00AF2D57">
              <w:rPr>
                <w:lang w:val="ro-RO"/>
              </w:rPr>
              <w:t>Data verific</w:t>
            </w:r>
            <w:r w:rsidR="007A0943" w:rsidRPr="00AF2D57">
              <w:rPr>
                <w:lang w:val="ro-RO"/>
              </w:rPr>
              <w:t>ă</w:t>
            </w:r>
            <w:r w:rsidR="00E31A5B" w:rsidRPr="00AF2D57">
              <w:rPr>
                <w:lang w:val="ro-RO"/>
              </w:rPr>
              <w:t>rii...............</w:t>
            </w:r>
            <w:r w:rsidR="009B77EC" w:rsidRPr="00AF2D57">
              <w:rPr>
                <w:lang w:val="ro-RO"/>
              </w:rPr>
              <w:t>..</w:t>
            </w:r>
            <w:r w:rsidR="00E31A5B" w:rsidRPr="00AF2D57">
              <w:rPr>
                <w:lang w:val="ro-RO"/>
              </w:rPr>
              <w:t>..................</w:t>
            </w: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E31A5B" w:rsidRPr="00AF2D57">
              <w:rPr>
                <w:lang w:val="ro-RO"/>
              </w:rPr>
              <w:t>3. Avizare:</w:t>
            </w:r>
          </w:p>
          <w:p w:rsidR="009B77EC" w:rsidRPr="00AF2D57" w:rsidRDefault="00E31A5B" w:rsidP="00324FB6">
            <w:pPr>
              <w:spacing w:before="20" w:after="20"/>
              <w:ind w:left="650" w:hanging="65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</w:t>
            </w:r>
            <w:r w:rsidR="00324FB6">
              <w:rPr>
                <w:lang w:val="ro-RO"/>
              </w:rPr>
              <w:t>Minister de resort/</w:t>
            </w:r>
            <w:r w:rsidRPr="00AF2D57">
              <w:rPr>
                <w:lang w:val="ro-RO"/>
              </w:rPr>
              <w:t>Asociație profesional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/Instituție de regleme</w:t>
            </w:r>
            <w:r w:rsidR="00324FB6">
              <w:rPr>
                <w:lang w:val="ro-RO"/>
              </w:rPr>
              <w:t>ntare/Instituție de profil………</w:t>
            </w:r>
            <w:r w:rsidR="009B77EC" w:rsidRPr="00AF2D57">
              <w:rPr>
                <w:lang w:val="ro-RO"/>
              </w:rPr>
              <w:t xml:space="preserve">            Data aviz</w:t>
            </w:r>
            <w:r w:rsidR="007A0943" w:rsidRPr="00AF2D57">
              <w:rPr>
                <w:lang w:val="ro-RO"/>
              </w:rPr>
              <w:t>ă</w:t>
            </w:r>
            <w:r w:rsidR="009B77EC" w:rsidRPr="00AF2D57">
              <w:rPr>
                <w:lang w:val="ro-RO"/>
              </w:rPr>
              <w:t>rii...................................</w:t>
            </w:r>
          </w:p>
          <w:p w:rsidR="009B77EC" w:rsidRPr="00AF2D57" w:rsidRDefault="009B77EC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E31A5B" w:rsidRPr="00AF2D57">
              <w:rPr>
                <w:lang w:val="ro-RO"/>
              </w:rPr>
              <w:t>.4. Validare documenta</w:t>
            </w:r>
            <w:r w:rsidR="007A0943" w:rsidRPr="00AF2D57">
              <w:rPr>
                <w:lang w:val="ro-RO"/>
              </w:rPr>
              <w:t>ț</w:t>
            </w:r>
            <w:r w:rsidR="00E31A5B" w:rsidRPr="00AF2D57">
              <w:rPr>
                <w:lang w:val="ro-RO"/>
              </w:rPr>
              <w:t xml:space="preserve">ie: </w:t>
            </w: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Comitet sectorial/semnatari……………………………..…………………………………… </w:t>
            </w:r>
          </w:p>
          <w:p w:rsidR="00E31A5B" w:rsidRPr="00AF2D57" w:rsidRDefault="00E31A5B" w:rsidP="00E10782">
            <w:pPr>
              <w:spacing w:before="20" w:after="20"/>
              <w:ind w:firstLine="746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Data valid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rii...</w:t>
            </w:r>
            <w:r w:rsidR="00AB5F89">
              <w:rPr>
                <w:lang w:val="ro-RO"/>
              </w:rPr>
              <w:t>............................</w:t>
            </w: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E31A5B" w:rsidRPr="00AF2D57">
              <w:rPr>
                <w:lang w:val="ro-RO"/>
              </w:rPr>
              <w:t xml:space="preserve">5. Aprobare: </w:t>
            </w:r>
          </w:p>
          <w:p w:rsidR="007918CA" w:rsidRPr="00AF2D57" w:rsidRDefault="00E31A5B" w:rsidP="009B77EC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Autoritatea Na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ional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 xml:space="preserve"> pentru Calific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ri</w:t>
            </w:r>
            <w:r w:rsidR="00E10782">
              <w:rPr>
                <w:lang w:val="ro-RO"/>
              </w:rPr>
              <w:t xml:space="preserve"> </w:t>
            </w:r>
            <w:r w:rsidRPr="00AF2D57">
              <w:rPr>
                <w:lang w:val="ro-RO"/>
              </w:rPr>
              <w:t>conform deciziei nr…</w:t>
            </w:r>
            <w:r w:rsidR="00AB5F89">
              <w:rPr>
                <w:lang w:val="ro-RO"/>
              </w:rPr>
              <w:t>.........</w:t>
            </w:r>
            <w:r w:rsidRPr="00AF2D57">
              <w:rPr>
                <w:lang w:val="ro-RO"/>
              </w:rPr>
              <w:t>.din</w:t>
            </w:r>
            <w:r w:rsidR="009B77EC" w:rsidRPr="00AF2D57">
              <w:rPr>
                <w:lang w:val="ro-RO"/>
              </w:rPr>
              <w:t xml:space="preserve"> data…......................</w:t>
            </w:r>
          </w:p>
          <w:p w:rsidR="009B77EC" w:rsidRPr="00AF2D57" w:rsidRDefault="009B77EC" w:rsidP="009B77EC">
            <w:pPr>
              <w:spacing w:before="20" w:after="20"/>
              <w:jc w:val="both"/>
              <w:rPr>
                <w:lang w:val="ro-RO"/>
              </w:rPr>
            </w:pPr>
          </w:p>
          <w:p w:rsidR="009B77EC" w:rsidRPr="00AF2D57" w:rsidRDefault="009B77EC" w:rsidP="009B77EC">
            <w:pPr>
              <w:spacing w:before="20" w:after="20"/>
              <w:jc w:val="both"/>
              <w:rPr>
                <w:lang w:val="ro-RO"/>
              </w:rPr>
            </w:pPr>
          </w:p>
        </w:tc>
      </w:tr>
    </w:tbl>
    <w:p w:rsidR="00267534" w:rsidRPr="00AF2D57" w:rsidRDefault="00F274BF" w:rsidP="00E31A5B">
      <w:pPr>
        <w:jc w:val="both"/>
        <w:rPr>
          <w:b/>
          <w:sz w:val="28"/>
          <w:szCs w:val="28"/>
          <w:lang w:val="ro-RO"/>
        </w:rPr>
      </w:pPr>
      <w:r w:rsidRPr="00AF2D57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-15875</wp:posOffset>
                </wp:positionV>
                <wp:extent cx="6448425" cy="28575"/>
                <wp:effectExtent l="9525" t="9525" r="9525" b="952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C4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21.75pt;margin-top:-1.25pt;width:507.75pt;height: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WjIg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"/>
            </w:pict>
          </mc:Fallback>
        </mc:AlternateContent>
      </w:r>
    </w:p>
    <w:p w:rsidR="00F943FB" w:rsidRPr="00AF2D57" w:rsidRDefault="00F943FB" w:rsidP="00E727B2">
      <w:pPr>
        <w:ind w:left="7200" w:firstLine="720"/>
        <w:jc w:val="both"/>
        <w:rPr>
          <w:b/>
          <w:sz w:val="28"/>
          <w:szCs w:val="28"/>
          <w:lang w:val="ro-RO"/>
        </w:rPr>
      </w:pPr>
    </w:p>
    <w:p w:rsidR="00F943FB" w:rsidRPr="00AF2D57" w:rsidRDefault="00F943FB" w:rsidP="00E727B2">
      <w:pPr>
        <w:ind w:left="7200" w:firstLine="720"/>
        <w:jc w:val="both"/>
        <w:rPr>
          <w:b/>
          <w:sz w:val="28"/>
          <w:szCs w:val="28"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E31A5B" w:rsidRPr="00AF2D57" w:rsidRDefault="00E31A5B" w:rsidP="00CA6568">
      <w:pPr>
        <w:ind w:left="5040" w:firstLine="720"/>
        <w:jc w:val="both"/>
        <w:rPr>
          <w:b/>
          <w:lang w:val="ro-RO"/>
        </w:rPr>
      </w:pPr>
      <w:r w:rsidRPr="00AF2D57">
        <w:rPr>
          <w:b/>
          <w:lang w:val="ro-RO"/>
        </w:rPr>
        <w:t>Anexa</w:t>
      </w:r>
      <w:r w:rsidR="00742508" w:rsidRPr="00AF2D57">
        <w:rPr>
          <w:b/>
          <w:lang w:val="ro-RO"/>
        </w:rPr>
        <w:t xml:space="preserve"> </w:t>
      </w:r>
      <w:r w:rsidR="00CA6568">
        <w:rPr>
          <w:b/>
          <w:lang w:val="ro-RO"/>
        </w:rPr>
        <w:t>n</w:t>
      </w:r>
      <w:r w:rsidR="00CE55F7" w:rsidRPr="00AF2D57">
        <w:rPr>
          <w:b/>
          <w:lang w:val="ro-RO"/>
        </w:rPr>
        <w:t xml:space="preserve">r. </w:t>
      </w:r>
      <w:r w:rsidRPr="00AF2D57">
        <w:rPr>
          <w:b/>
          <w:lang w:val="ro-RO"/>
        </w:rPr>
        <w:t>1</w:t>
      </w:r>
      <w:r w:rsidR="007918CA" w:rsidRPr="00AF2D57">
        <w:rPr>
          <w:b/>
          <w:lang w:val="ro-RO"/>
        </w:rPr>
        <w:t xml:space="preserve"> </w:t>
      </w:r>
      <w:r w:rsidR="00CE55F7" w:rsidRPr="00AF2D57">
        <w:rPr>
          <w:b/>
          <w:lang w:val="ro-RO"/>
        </w:rPr>
        <w:t>l</w:t>
      </w:r>
      <w:r w:rsidR="007918CA" w:rsidRPr="00AF2D57">
        <w:rPr>
          <w:b/>
          <w:lang w:val="ro-RO"/>
        </w:rPr>
        <w:t>a</w:t>
      </w:r>
      <w:r w:rsidR="00CE55F7" w:rsidRPr="00AF2D57">
        <w:rPr>
          <w:b/>
          <w:lang w:val="ro-RO"/>
        </w:rPr>
        <w:t xml:space="preserve"> </w:t>
      </w:r>
      <w:r w:rsidR="00621C7C" w:rsidRPr="00AF2D57">
        <w:rPr>
          <w:b/>
          <w:lang w:val="ro-RO"/>
        </w:rPr>
        <w:t xml:space="preserve">standardul </w:t>
      </w:r>
      <w:r w:rsidR="00CE55F7" w:rsidRPr="00AF2D57">
        <w:rPr>
          <w:b/>
          <w:lang w:val="ro-RO"/>
        </w:rPr>
        <w:t xml:space="preserve">ocupațional </w:t>
      </w:r>
      <w:r w:rsidR="0094447F" w:rsidRPr="00AF2D57">
        <w:rPr>
          <w:b/>
          <w:lang w:val="ro-RO"/>
        </w:rPr>
        <w:t xml:space="preserve"> </w:t>
      </w:r>
    </w:p>
    <w:p w:rsidR="00E31A5B" w:rsidRPr="00AF2D57" w:rsidRDefault="00E31A5B" w:rsidP="00E31A5B">
      <w:pPr>
        <w:jc w:val="center"/>
        <w:rPr>
          <w:b/>
          <w:sz w:val="28"/>
          <w:szCs w:val="28"/>
          <w:lang w:val="ro-RO"/>
        </w:rPr>
      </w:pPr>
    </w:p>
    <w:p w:rsidR="00767EC1" w:rsidRPr="00AF2D57" w:rsidRDefault="00767EC1" w:rsidP="00E31A5B">
      <w:pPr>
        <w:jc w:val="center"/>
        <w:rPr>
          <w:b/>
          <w:sz w:val="28"/>
          <w:szCs w:val="28"/>
          <w:lang w:val="ro-RO"/>
        </w:rPr>
      </w:pPr>
    </w:p>
    <w:p w:rsidR="00767EC1" w:rsidRPr="00AF2D57" w:rsidRDefault="00767EC1" w:rsidP="00E31A5B">
      <w:pPr>
        <w:jc w:val="center"/>
        <w:rPr>
          <w:b/>
          <w:sz w:val="28"/>
          <w:szCs w:val="28"/>
          <w:lang w:val="ro-RO"/>
        </w:rPr>
      </w:pPr>
    </w:p>
    <w:p w:rsidR="00E31A5B" w:rsidRPr="00AF2D57" w:rsidRDefault="00E31A5B" w:rsidP="00E31A5B">
      <w:pPr>
        <w:jc w:val="center"/>
        <w:rPr>
          <w:b/>
          <w:lang w:val="ro-RO"/>
        </w:rPr>
      </w:pPr>
      <w:r w:rsidRPr="00AF2D57">
        <w:rPr>
          <w:b/>
          <w:lang w:val="ro-RO"/>
        </w:rPr>
        <w:t>PLAN DE PREG</w:t>
      </w:r>
      <w:r w:rsidR="007A0943" w:rsidRPr="00AF2D57">
        <w:rPr>
          <w:b/>
          <w:lang w:val="ro-RO"/>
        </w:rPr>
        <w:t>Ă</w:t>
      </w:r>
      <w:r w:rsidRPr="00AF2D57">
        <w:rPr>
          <w:b/>
          <w:lang w:val="ro-RO"/>
        </w:rPr>
        <w:t>TIRE</w:t>
      </w:r>
    </w:p>
    <w:p w:rsidR="00E31A5B" w:rsidRPr="00AF2D57" w:rsidRDefault="00E31A5B" w:rsidP="00E31A5B">
      <w:pPr>
        <w:rPr>
          <w:b/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684272" w:rsidRPr="00AF2D57" w:rsidRDefault="00684272" w:rsidP="00E31A5B">
      <w:pPr>
        <w:rPr>
          <w:lang w:val="ro-RO"/>
        </w:rPr>
      </w:pPr>
    </w:p>
    <w:tbl>
      <w:tblPr>
        <w:tblpPr w:leftFromText="180" w:rightFromText="180" w:vertAnchor="text" w:horzAnchor="margin" w:tblpY="19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870"/>
        <w:gridCol w:w="3961"/>
        <w:gridCol w:w="900"/>
        <w:gridCol w:w="1287"/>
        <w:gridCol w:w="1323"/>
      </w:tblGrid>
      <w:tr w:rsidR="004511CD" w:rsidRPr="00AF2D57" w:rsidTr="004511CD">
        <w:trPr>
          <w:trHeight w:val="10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 xml:space="preserve">Nr. 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crt.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Competența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dobândită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Disciplină</w:t>
            </w:r>
            <w:r w:rsidR="003C4DFC" w:rsidRPr="00AF2D57">
              <w:rPr>
                <w:b/>
                <w:lang w:val="ro-RO"/>
              </w:rPr>
              <w:t>/ Modul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Nr. ore teorie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Nr. 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ore practică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6" w:rsidRPr="00AF2D57" w:rsidRDefault="005560C6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Nr. credite asociate</w:t>
            </w:r>
          </w:p>
        </w:tc>
      </w:tr>
      <w:tr w:rsidR="004511CD" w:rsidRPr="00AF2D57" w:rsidTr="004511CD">
        <w:trPr>
          <w:trHeight w:val="9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tabs>
                <w:tab w:val="left" w:pos="5535"/>
              </w:tabs>
              <w:rPr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4511CD" w:rsidRPr="00AF2D57" w:rsidTr="004511CD">
        <w:trPr>
          <w:trHeight w:val="10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b/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6528B8">
            <w:pPr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4511CD" w:rsidRPr="00AF2D57" w:rsidTr="004511CD">
        <w:trPr>
          <w:trHeight w:val="11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4511CD" w:rsidRPr="00AF2D57" w:rsidTr="004511CD">
        <w:trPr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0549D9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...</w:t>
            </w:r>
            <w:r w:rsidR="000549D9" w:rsidRPr="00AF2D57">
              <w:rPr>
                <w:b/>
                <w:lang w:val="ro-RO" w:eastAsia="ro-RO"/>
              </w:rPr>
              <w:t>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tabs>
                <w:tab w:val="left" w:pos="5535"/>
              </w:tabs>
              <w:rPr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684272" w:rsidRPr="00AF2D57" w:rsidTr="003A7ACE">
        <w:trPr>
          <w:trHeight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TOTAL NR ORE</w:t>
            </w:r>
          </w:p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</w:tr>
      <w:tr w:rsidR="00684272" w:rsidRPr="00AF2D57" w:rsidTr="003A7ACE">
        <w:trPr>
          <w:trHeight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 xml:space="preserve">TOTAL NR. CREDITE </w:t>
            </w:r>
          </w:p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</w:tr>
    </w:tbl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ind w:firstLine="720"/>
        <w:rPr>
          <w:lang w:val="ro-RO"/>
        </w:rPr>
        <w:sectPr w:rsidR="00E31A5B" w:rsidRPr="00AF2D57" w:rsidSect="00B213C6">
          <w:footerReference w:type="even" r:id="rId8"/>
          <w:pgSz w:w="11907" w:h="16839" w:code="9"/>
          <w:pgMar w:top="270" w:right="720" w:bottom="540" w:left="1350" w:header="708" w:footer="3325" w:gutter="0"/>
          <w:cols w:space="708"/>
          <w:docGrid w:linePitch="360"/>
        </w:sectPr>
      </w:pPr>
    </w:p>
    <w:p w:rsidR="0090183A" w:rsidRPr="00AF2D57" w:rsidRDefault="00E31A5B" w:rsidP="0090183A">
      <w:pPr>
        <w:tabs>
          <w:tab w:val="left" w:pos="9781"/>
        </w:tabs>
        <w:ind w:left="3600"/>
        <w:rPr>
          <w:b/>
          <w:lang w:val="ro-RO"/>
        </w:rPr>
      </w:pPr>
      <w:r w:rsidRPr="00AF2D57">
        <w:rPr>
          <w:b/>
          <w:caps/>
          <w:lang w:val="ro-RO"/>
        </w:rPr>
        <w:lastRenderedPageBreak/>
        <w:t xml:space="preserve">   </w:t>
      </w:r>
      <w:r w:rsidR="002425A6" w:rsidRPr="00AF2D57">
        <w:rPr>
          <w:b/>
          <w:caps/>
          <w:lang w:val="ro-RO"/>
        </w:rPr>
        <w:t xml:space="preserve">                                                                           </w:t>
      </w:r>
      <w:r w:rsidR="00CA6568">
        <w:rPr>
          <w:b/>
          <w:caps/>
          <w:lang w:val="ro-RO"/>
        </w:rPr>
        <w:t xml:space="preserve">                      </w:t>
      </w:r>
      <w:r w:rsidR="002425A6" w:rsidRPr="00AF2D57">
        <w:rPr>
          <w:b/>
          <w:lang w:val="ro-RO"/>
        </w:rPr>
        <w:t xml:space="preserve">Anexa </w:t>
      </w:r>
      <w:r w:rsidR="00CA6568">
        <w:rPr>
          <w:b/>
          <w:lang w:val="ro-RO"/>
        </w:rPr>
        <w:t>n</w:t>
      </w:r>
      <w:r w:rsidR="0090183A" w:rsidRPr="00AF2D57">
        <w:rPr>
          <w:b/>
          <w:lang w:val="ro-RO"/>
        </w:rPr>
        <w:t xml:space="preserve">r. </w:t>
      </w:r>
      <w:r w:rsidR="007918CA" w:rsidRPr="00AF2D57">
        <w:rPr>
          <w:b/>
          <w:lang w:val="ro-RO"/>
        </w:rPr>
        <w:t xml:space="preserve">2 </w:t>
      </w:r>
      <w:r w:rsidR="00CA6568" w:rsidRPr="00AF2D57">
        <w:rPr>
          <w:b/>
          <w:lang w:val="ro-RO"/>
        </w:rPr>
        <w:t>la  standardul ocupațional</w:t>
      </w:r>
    </w:p>
    <w:p w:rsidR="002425A6" w:rsidRPr="00AF2D57" w:rsidRDefault="0090183A" w:rsidP="0090183A">
      <w:pPr>
        <w:tabs>
          <w:tab w:val="left" w:pos="9781"/>
        </w:tabs>
        <w:ind w:left="3600"/>
        <w:rPr>
          <w:b/>
          <w:lang w:val="ro-RO"/>
        </w:rPr>
      </w:pPr>
      <w:r w:rsidRPr="00AF2D57">
        <w:rPr>
          <w:b/>
          <w:lang w:val="ro-RO"/>
        </w:rPr>
        <w:t xml:space="preserve">                                                                                          </w:t>
      </w:r>
      <w:r w:rsidR="00CA6568">
        <w:rPr>
          <w:b/>
          <w:lang w:val="ro-RO"/>
        </w:rPr>
        <w:t xml:space="preserve">                            </w:t>
      </w:r>
      <w:r w:rsidRPr="00AF2D57">
        <w:rPr>
          <w:b/>
          <w:lang w:val="ro-RO"/>
        </w:rPr>
        <w:t xml:space="preserve"> </w:t>
      </w:r>
    </w:p>
    <w:p w:rsidR="002425A6" w:rsidRPr="00AF2D57" w:rsidRDefault="002425A6" w:rsidP="00551E93">
      <w:pPr>
        <w:pStyle w:val="Heading4"/>
        <w:spacing w:before="0"/>
        <w:jc w:val="center"/>
        <w:rPr>
          <w:rFonts w:ascii="Times New Roman" w:hAnsi="Times New Roman"/>
          <w:sz w:val="24"/>
          <w:szCs w:val="24"/>
          <w:lang w:val="ro-RO"/>
        </w:rPr>
      </w:pPr>
      <w:r w:rsidRPr="00AF2D57">
        <w:rPr>
          <w:rFonts w:ascii="Times New Roman" w:hAnsi="Times New Roman"/>
          <w:sz w:val="24"/>
          <w:szCs w:val="24"/>
          <w:lang w:val="ro-RO"/>
        </w:rPr>
        <w:t>PROGRAMA DE PREG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Ă</w:t>
      </w:r>
      <w:r w:rsidRPr="00AF2D57">
        <w:rPr>
          <w:rFonts w:ascii="Times New Roman" w:hAnsi="Times New Roman"/>
          <w:sz w:val="24"/>
          <w:szCs w:val="24"/>
          <w:lang w:val="ro-RO"/>
        </w:rPr>
        <w:t xml:space="preserve">TIRE </w:t>
      </w:r>
    </w:p>
    <w:p w:rsidR="002425A6" w:rsidRPr="00AF2D57" w:rsidRDefault="002425A6" w:rsidP="00551E93">
      <w:pPr>
        <w:pStyle w:val="Heading4"/>
        <w:spacing w:before="0"/>
        <w:jc w:val="center"/>
        <w:rPr>
          <w:rFonts w:ascii="Times New Roman" w:hAnsi="Times New Roman"/>
          <w:sz w:val="24"/>
          <w:szCs w:val="24"/>
          <w:lang w:val="ro-RO"/>
        </w:rPr>
      </w:pPr>
      <w:r w:rsidRPr="00AF2D57">
        <w:rPr>
          <w:rFonts w:ascii="Times New Roman" w:hAnsi="Times New Roman"/>
          <w:sz w:val="24"/>
          <w:szCs w:val="24"/>
          <w:lang w:val="ro-RO"/>
        </w:rPr>
        <w:t>TEORETIC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Ă</w:t>
      </w:r>
      <w:r w:rsidRPr="00AF2D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Ș</w:t>
      </w:r>
      <w:r w:rsidRPr="00AF2D57">
        <w:rPr>
          <w:rFonts w:ascii="Times New Roman" w:hAnsi="Times New Roman"/>
          <w:sz w:val="24"/>
          <w:szCs w:val="24"/>
          <w:lang w:val="ro-RO"/>
        </w:rPr>
        <w:t>I PRACTIC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Ă</w:t>
      </w:r>
    </w:p>
    <w:tbl>
      <w:tblPr>
        <w:tblW w:w="1477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358"/>
        <w:gridCol w:w="2170"/>
        <w:gridCol w:w="2497"/>
        <w:gridCol w:w="2192"/>
        <w:gridCol w:w="2030"/>
        <w:gridCol w:w="1285"/>
        <w:gridCol w:w="1607"/>
      </w:tblGrid>
      <w:tr w:rsidR="003C4DFC" w:rsidRPr="00AF2D57" w:rsidTr="003C4DFC">
        <w:trPr>
          <w:trHeight w:val="446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Nr. crt.</w:t>
            </w:r>
          </w:p>
        </w:tc>
        <w:tc>
          <w:tcPr>
            <w:tcW w:w="2358" w:type="dxa"/>
            <w:vMerge w:val="restart"/>
          </w:tcPr>
          <w:p w:rsidR="003C4DFC" w:rsidRPr="00AF2D57" w:rsidRDefault="003C4DFC" w:rsidP="003C4DFC">
            <w:pPr>
              <w:jc w:val="center"/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 xml:space="preserve">DICIPLINĂ/ MODUL </w:t>
            </w:r>
          </w:p>
        </w:tc>
        <w:tc>
          <w:tcPr>
            <w:tcW w:w="2170" w:type="dxa"/>
            <w:vMerge w:val="restart"/>
          </w:tcPr>
          <w:p w:rsidR="003C4DFC" w:rsidRPr="00AF2D57" w:rsidRDefault="003C4DFC" w:rsidP="00944F11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CONȚINUT TEMATIC</w:t>
            </w:r>
          </w:p>
        </w:tc>
        <w:tc>
          <w:tcPr>
            <w:tcW w:w="2497" w:type="dxa"/>
            <w:vMerge w:val="restart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 xml:space="preserve">METODE/ FORME DE DESFĂȘURARE </w:t>
            </w:r>
          </w:p>
        </w:tc>
        <w:tc>
          <w:tcPr>
            <w:tcW w:w="2192" w:type="dxa"/>
            <w:vMerge w:val="restart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MIJLOACE DE INSTRUIRE, MATERIALE DE ÎNVĂȚARE</w:t>
            </w:r>
          </w:p>
        </w:tc>
        <w:tc>
          <w:tcPr>
            <w:tcW w:w="2030" w:type="dxa"/>
            <w:vMerge w:val="restart"/>
          </w:tcPr>
          <w:p w:rsidR="003C4DFC" w:rsidRPr="00AF2D57" w:rsidRDefault="003C4DFC" w:rsidP="0074677E">
            <w:pPr>
              <w:jc w:val="center"/>
              <w:rPr>
                <w:vertAlign w:val="superscript"/>
                <w:lang w:val="ro-RO"/>
              </w:rPr>
            </w:pPr>
            <w:r w:rsidRPr="00AF2D57">
              <w:rPr>
                <w:lang w:val="ro-RO"/>
              </w:rPr>
              <w:t>CRITERII DE EVALUARE</w:t>
            </w:r>
          </w:p>
        </w:tc>
        <w:tc>
          <w:tcPr>
            <w:tcW w:w="2892" w:type="dxa"/>
            <w:gridSpan w:val="2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NR. ORE</w:t>
            </w: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</w:tr>
      <w:tr w:rsidR="003C4DFC" w:rsidRPr="00AF2D57" w:rsidTr="003C4DFC">
        <w:trPr>
          <w:trHeight w:val="97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497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192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030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>TEORIE</w:t>
            </w: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>PRACTICĂ</w:t>
            </w:r>
          </w:p>
        </w:tc>
      </w:tr>
      <w:tr w:rsidR="003C4DFC" w:rsidRPr="00AF2D57" w:rsidTr="003C4DFC">
        <w:trPr>
          <w:trHeight w:val="451"/>
        </w:trPr>
        <w:tc>
          <w:tcPr>
            <w:tcW w:w="640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1</w:t>
            </w:r>
          </w:p>
        </w:tc>
        <w:tc>
          <w:tcPr>
            <w:tcW w:w="2358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2</w:t>
            </w:r>
          </w:p>
        </w:tc>
        <w:tc>
          <w:tcPr>
            <w:tcW w:w="2170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4</w:t>
            </w:r>
          </w:p>
        </w:tc>
        <w:tc>
          <w:tcPr>
            <w:tcW w:w="2497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5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6</w:t>
            </w:r>
          </w:p>
        </w:tc>
        <w:tc>
          <w:tcPr>
            <w:tcW w:w="2030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7</w:t>
            </w:r>
          </w:p>
        </w:tc>
        <w:tc>
          <w:tcPr>
            <w:tcW w:w="1285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8</w:t>
            </w:r>
          </w:p>
        </w:tc>
        <w:tc>
          <w:tcPr>
            <w:tcW w:w="1606" w:type="dxa"/>
          </w:tcPr>
          <w:p w:rsidR="003C4DFC" w:rsidRPr="00AF2D57" w:rsidRDefault="003C4DFC" w:rsidP="0074677E">
            <w:pPr>
              <w:jc w:val="center"/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>9</w:t>
            </w:r>
          </w:p>
        </w:tc>
      </w:tr>
      <w:tr w:rsidR="003C4DFC" w:rsidRPr="00AF2D57" w:rsidTr="003C4DFC">
        <w:trPr>
          <w:trHeight w:val="215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1</w:t>
            </w:r>
          </w:p>
        </w:tc>
        <w:tc>
          <w:tcPr>
            <w:tcW w:w="2358" w:type="dxa"/>
            <w:vMerge w:val="restart"/>
          </w:tcPr>
          <w:p w:rsidR="003C4DFC" w:rsidRPr="00AF2D57" w:rsidRDefault="003C4DFC" w:rsidP="00767EC1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1. </w:t>
            </w: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3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246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30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29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99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0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2</w:t>
            </w:r>
          </w:p>
        </w:tc>
        <w:tc>
          <w:tcPr>
            <w:tcW w:w="2358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2.</w:t>
            </w: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69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53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53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53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 w:val="restart"/>
          </w:tcPr>
          <w:p w:rsidR="003C4DFC" w:rsidRPr="00AF2D57" w:rsidRDefault="003C4DFC" w:rsidP="00767EC1">
            <w:pPr>
              <w:rPr>
                <w:lang w:val="ro-RO"/>
              </w:rPr>
            </w:pPr>
            <w:r w:rsidRPr="00AF2D57">
              <w:rPr>
                <w:lang w:val="ro-RO"/>
              </w:rPr>
              <w:t>.................</w:t>
            </w:r>
          </w:p>
          <w:p w:rsidR="003C4DFC" w:rsidRPr="00AF2D57" w:rsidRDefault="003C4DFC" w:rsidP="00767EC1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13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84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0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E31A5B" w:rsidRPr="00AF2D57" w:rsidRDefault="00E31A5B" w:rsidP="00767EC1">
      <w:pPr>
        <w:rPr>
          <w:b/>
          <w:sz w:val="28"/>
          <w:szCs w:val="28"/>
          <w:lang w:val="ro-RO"/>
        </w:rPr>
      </w:pPr>
    </w:p>
    <w:p w:rsidR="00FB50CB" w:rsidRPr="00AF2D57" w:rsidRDefault="00FB50CB" w:rsidP="00767EC1">
      <w:pPr>
        <w:rPr>
          <w:b/>
          <w:sz w:val="28"/>
          <w:szCs w:val="28"/>
          <w:lang w:val="ro-RO"/>
        </w:rPr>
      </w:pPr>
    </w:p>
    <w:p w:rsidR="00FB50CB" w:rsidRPr="00AF2D57" w:rsidRDefault="00FB50CB" w:rsidP="00767EC1">
      <w:pPr>
        <w:rPr>
          <w:b/>
          <w:sz w:val="28"/>
          <w:szCs w:val="28"/>
          <w:lang w:val="ro-RO"/>
        </w:rPr>
      </w:pPr>
    </w:p>
    <w:p w:rsidR="00FB50CB" w:rsidRPr="00AF2D57" w:rsidRDefault="00FB50CB" w:rsidP="00767EC1">
      <w:pPr>
        <w:rPr>
          <w:b/>
          <w:sz w:val="28"/>
          <w:szCs w:val="28"/>
          <w:lang w:val="ro-RO"/>
        </w:rPr>
      </w:pPr>
    </w:p>
    <w:sectPr w:rsidR="00FB50CB" w:rsidRPr="00AF2D57" w:rsidSect="006C56EC">
      <w:pgSz w:w="15840" w:h="12240" w:orient="landscape" w:code="1"/>
      <w:pgMar w:top="1170" w:right="720" w:bottom="810" w:left="1267" w:header="70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E9" w:rsidRDefault="00B00BE9">
      <w:r>
        <w:separator/>
      </w:r>
    </w:p>
  </w:endnote>
  <w:endnote w:type="continuationSeparator" w:id="0">
    <w:p w:rsidR="00B00BE9" w:rsidRDefault="00B0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7E" w:rsidRDefault="00791867" w:rsidP="00E31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77E" w:rsidRDefault="0074677E" w:rsidP="00E31A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E9" w:rsidRDefault="00B00BE9">
      <w:r>
        <w:separator/>
      </w:r>
    </w:p>
  </w:footnote>
  <w:footnote w:type="continuationSeparator" w:id="0">
    <w:p w:rsidR="00B00BE9" w:rsidRDefault="00B00BE9">
      <w:r>
        <w:continuationSeparator/>
      </w:r>
    </w:p>
  </w:footnote>
  <w:footnote w:id="1">
    <w:p w:rsidR="003B329E" w:rsidRPr="003B329E" w:rsidRDefault="003B329E" w:rsidP="0089550C">
      <w:pPr>
        <w:pStyle w:val="FootnoteText"/>
        <w:jc w:val="both"/>
        <w:rPr>
          <w:lang w:val="ro-RO"/>
        </w:rPr>
      </w:pPr>
      <w:r w:rsidRPr="000549D9">
        <w:rPr>
          <w:rStyle w:val="FootnoteReference"/>
        </w:rPr>
        <w:footnoteRef/>
      </w:r>
      <w:r w:rsidRPr="000549D9">
        <w:t xml:space="preserve"> Se va stabili în conformitate cu prevederile H</w:t>
      </w:r>
      <w:r w:rsidR="0089550C">
        <w:t xml:space="preserve">otărârii </w:t>
      </w:r>
      <w:r w:rsidRPr="000549D9">
        <w:t>G</w:t>
      </w:r>
      <w:r w:rsidR="0089550C">
        <w:t>uvernului</w:t>
      </w:r>
      <w:r w:rsidRPr="000549D9">
        <w:t xml:space="preserve"> nr. 772/2022 privind aprobarea Metodologiei de acordare a creditelor transferabile pentru formarea profesională a adulţilor, precum şi pentru abrogarea Hotărârii Guvernului nr. 844/2002 privind aprobarea nomenclatoarelor calificărilor profesionale pentru care se asigură pregătirea prin învăţământul preuniversitar, precum şi durata de şcolarizare</w:t>
      </w:r>
      <w:r w:rsidR="000D239D">
        <w:t xml:space="preserve"> ; </w:t>
      </w:r>
      <w:r w:rsidR="00251BC7">
        <w:t>Pentru ocupa</w:t>
      </w:r>
      <w:r w:rsidR="00251BC7">
        <w:rPr>
          <w:lang w:val="ro-RO"/>
        </w:rPr>
        <w:t>ții de nivel</w:t>
      </w:r>
      <w:r w:rsidR="000D239D">
        <w:t xml:space="preserve"> 1-5</w:t>
      </w:r>
      <w:r w:rsidR="00251BC7">
        <w:t xml:space="preserve"> de calificare, conform CNC se vor</w:t>
      </w:r>
      <w:r w:rsidR="000D239D">
        <w:t xml:space="preserve"> respecta </w:t>
      </w:r>
      <w:r w:rsidR="00251BC7">
        <w:t>prevederile Ordinului nr.3001/39/2022 privind aprobarea metodologiei de alocare a nivelurilor de calificare pentru calificările de nivel 1-5 din Cadrul național al Calificărilor.</w:t>
      </w:r>
    </w:p>
  </w:footnote>
  <w:footnote w:id="2">
    <w:p w:rsidR="00D86BED" w:rsidRPr="00F943FB" w:rsidRDefault="00D86BED" w:rsidP="00D86BED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33D50">
        <w:t>Se va stabili în conformitate cu prevederile Hotărârii Guvernului nr. 772/2022 privind aprobarea Metodologiei de acordare a creditelor transferabile pentru formarea profesională a adulţilor, precum şi pentru abrogarea Hotărârii Guvernului nr. 844/2002 privind aprobarea nomenclatoarelor calificărilor profesionale pentru care se asigură pregătirea prin învăţământul preuniversitar, precum şi durata de şcolarizare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2C"/>
    <w:multiLevelType w:val="hybridMultilevel"/>
    <w:tmpl w:val="C0E0FBAC"/>
    <w:lvl w:ilvl="0" w:tplc="AD2E58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44D03"/>
    <w:multiLevelType w:val="multilevel"/>
    <w:tmpl w:val="D884CD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AE41E6"/>
    <w:multiLevelType w:val="hybridMultilevel"/>
    <w:tmpl w:val="F7DC77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6899"/>
    <w:multiLevelType w:val="hybridMultilevel"/>
    <w:tmpl w:val="170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3238"/>
    <w:multiLevelType w:val="hybridMultilevel"/>
    <w:tmpl w:val="2DDE27A4"/>
    <w:lvl w:ilvl="0" w:tplc="1674C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337D"/>
    <w:multiLevelType w:val="hybridMultilevel"/>
    <w:tmpl w:val="8F88E8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A54"/>
    <w:multiLevelType w:val="hybridMultilevel"/>
    <w:tmpl w:val="2DDE27A4"/>
    <w:lvl w:ilvl="0" w:tplc="1674C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A72D9"/>
    <w:multiLevelType w:val="hybridMultilevel"/>
    <w:tmpl w:val="D082AC6C"/>
    <w:lvl w:ilvl="0" w:tplc="979C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A5391"/>
    <w:multiLevelType w:val="hybridMultilevel"/>
    <w:tmpl w:val="44C48B72"/>
    <w:lvl w:ilvl="0" w:tplc="19509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84122"/>
    <w:multiLevelType w:val="hybridMultilevel"/>
    <w:tmpl w:val="F94A2D02"/>
    <w:lvl w:ilvl="0" w:tplc="2842F03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64465"/>
    <w:multiLevelType w:val="hybridMultilevel"/>
    <w:tmpl w:val="3F50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39C9"/>
    <w:multiLevelType w:val="hybridMultilevel"/>
    <w:tmpl w:val="773CABE4"/>
    <w:lvl w:ilvl="0" w:tplc="B5B46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12D7A"/>
    <w:multiLevelType w:val="multilevel"/>
    <w:tmpl w:val="AB067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13" w15:restartNumberingAfterBreak="0">
    <w:nsid w:val="7F84354C"/>
    <w:multiLevelType w:val="hybridMultilevel"/>
    <w:tmpl w:val="F1E46A16"/>
    <w:lvl w:ilvl="0" w:tplc="2040A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285258,#22505e,#14516c,#185e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79"/>
    <w:rsid w:val="0003381C"/>
    <w:rsid w:val="00040256"/>
    <w:rsid w:val="00052F8D"/>
    <w:rsid w:val="000549D9"/>
    <w:rsid w:val="00056820"/>
    <w:rsid w:val="000A7B18"/>
    <w:rsid w:val="000D239D"/>
    <w:rsid w:val="00101071"/>
    <w:rsid w:val="00102709"/>
    <w:rsid w:val="001027BC"/>
    <w:rsid w:val="00110113"/>
    <w:rsid w:val="0011418C"/>
    <w:rsid w:val="00143E4B"/>
    <w:rsid w:val="00153F44"/>
    <w:rsid w:val="001565FD"/>
    <w:rsid w:val="00176591"/>
    <w:rsid w:val="001A3696"/>
    <w:rsid w:val="001A7E56"/>
    <w:rsid w:val="001B010C"/>
    <w:rsid w:val="001B3324"/>
    <w:rsid w:val="001C4B35"/>
    <w:rsid w:val="001D69C6"/>
    <w:rsid w:val="001E03AF"/>
    <w:rsid w:val="001E084A"/>
    <w:rsid w:val="001E6CAB"/>
    <w:rsid w:val="001F4322"/>
    <w:rsid w:val="0020628B"/>
    <w:rsid w:val="00217A21"/>
    <w:rsid w:val="00222FF4"/>
    <w:rsid w:val="002343E8"/>
    <w:rsid w:val="002425A6"/>
    <w:rsid w:val="00244A15"/>
    <w:rsid w:val="00251BC7"/>
    <w:rsid w:val="00256D9C"/>
    <w:rsid w:val="00267534"/>
    <w:rsid w:val="00275BFF"/>
    <w:rsid w:val="002815D5"/>
    <w:rsid w:val="002942AA"/>
    <w:rsid w:val="002A19A8"/>
    <w:rsid w:val="002A1B32"/>
    <w:rsid w:val="002A5C42"/>
    <w:rsid w:val="002A657B"/>
    <w:rsid w:val="002B237F"/>
    <w:rsid w:val="002B2885"/>
    <w:rsid w:val="003015AE"/>
    <w:rsid w:val="003073F1"/>
    <w:rsid w:val="00324FB6"/>
    <w:rsid w:val="00326A86"/>
    <w:rsid w:val="0033328C"/>
    <w:rsid w:val="0036088A"/>
    <w:rsid w:val="00361BEA"/>
    <w:rsid w:val="00372EEA"/>
    <w:rsid w:val="00374FCB"/>
    <w:rsid w:val="00383B33"/>
    <w:rsid w:val="003A62FA"/>
    <w:rsid w:val="003A7ACE"/>
    <w:rsid w:val="003B0093"/>
    <w:rsid w:val="003B329E"/>
    <w:rsid w:val="003C4DFC"/>
    <w:rsid w:val="003E75FA"/>
    <w:rsid w:val="003F28A6"/>
    <w:rsid w:val="003F2D4C"/>
    <w:rsid w:val="003F3657"/>
    <w:rsid w:val="00424DCE"/>
    <w:rsid w:val="004317C5"/>
    <w:rsid w:val="00433D50"/>
    <w:rsid w:val="00434900"/>
    <w:rsid w:val="00444C5A"/>
    <w:rsid w:val="004511CD"/>
    <w:rsid w:val="004539D6"/>
    <w:rsid w:val="00475F86"/>
    <w:rsid w:val="004840E4"/>
    <w:rsid w:val="00485C6D"/>
    <w:rsid w:val="004A503A"/>
    <w:rsid w:val="004A5A79"/>
    <w:rsid w:val="004A64B1"/>
    <w:rsid w:val="004D0D79"/>
    <w:rsid w:val="004D4CC3"/>
    <w:rsid w:val="004E33F3"/>
    <w:rsid w:val="005051F5"/>
    <w:rsid w:val="00524BD4"/>
    <w:rsid w:val="00525D93"/>
    <w:rsid w:val="005314AA"/>
    <w:rsid w:val="0054080F"/>
    <w:rsid w:val="0054262B"/>
    <w:rsid w:val="0054328F"/>
    <w:rsid w:val="00551E93"/>
    <w:rsid w:val="005560C6"/>
    <w:rsid w:val="005B311E"/>
    <w:rsid w:val="005C00C0"/>
    <w:rsid w:val="005E7B04"/>
    <w:rsid w:val="005F4F1C"/>
    <w:rsid w:val="006050F8"/>
    <w:rsid w:val="00605A91"/>
    <w:rsid w:val="00605D80"/>
    <w:rsid w:val="00607C4B"/>
    <w:rsid w:val="006161FB"/>
    <w:rsid w:val="00621C7C"/>
    <w:rsid w:val="0063524F"/>
    <w:rsid w:val="006449AB"/>
    <w:rsid w:val="00645ED2"/>
    <w:rsid w:val="006528B8"/>
    <w:rsid w:val="00673E2A"/>
    <w:rsid w:val="0067797B"/>
    <w:rsid w:val="00681F2B"/>
    <w:rsid w:val="00684272"/>
    <w:rsid w:val="00693F74"/>
    <w:rsid w:val="00695DBD"/>
    <w:rsid w:val="00697126"/>
    <w:rsid w:val="006B4433"/>
    <w:rsid w:val="006B53EF"/>
    <w:rsid w:val="006C56EC"/>
    <w:rsid w:val="006D0095"/>
    <w:rsid w:val="006D3197"/>
    <w:rsid w:val="006D4A9E"/>
    <w:rsid w:val="006D4D2D"/>
    <w:rsid w:val="006D6688"/>
    <w:rsid w:val="006E0BC0"/>
    <w:rsid w:val="007134F3"/>
    <w:rsid w:val="0072435C"/>
    <w:rsid w:val="00731B46"/>
    <w:rsid w:val="00736250"/>
    <w:rsid w:val="00742508"/>
    <w:rsid w:val="00743660"/>
    <w:rsid w:val="0074677E"/>
    <w:rsid w:val="00750C9B"/>
    <w:rsid w:val="00767EC1"/>
    <w:rsid w:val="00777425"/>
    <w:rsid w:val="00791867"/>
    <w:rsid w:val="007918CA"/>
    <w:rsid w:val="007A0943"/>
    <w:rsid w:val="00820592"/>
    <w:rsid w:val="00824EB6"/>
    <w:rsid w:val="008561A4"/>
    <w:rsid w:val="00873D72"/>
    <w:rsid w:val="00880358"/>
    <w:rsid w:val="0089550C"/>
    <w:rsid w:val="00896135"/>
    <w:rsid w:val="00897DB3"/>
    <w:rsid w:val="008A3286"/>
    <w:rsid w:val="008A67A2"/>
    <w:rsid w:val="008B45D4"/>
    <w:rsid w:val="008B7221"/>
    <w:rsid w:val="008E7AFD"/>
    <w:rsid w:val="0090183A"/>
    <w:rsid w:val="00915BA1"/>
    <w:rsid w:val="0093024B"/>
    <w:rsid w:val="00941450"/>
    <w:rsid w:val="0094412E"/>
    <w:rsid w:val="0094447F"/>
    <w:rsid w:val="00944F11"/>
    <w:rsid w:val="00945B70"/>
    <w:rsid w:val="00973F76"/>
    <w:rsid w:val="00977922"/>
    <w:rsid w:val="00980504"/>
    <w:rsid w:val="0098632B"/>
    <w:rsid w:val="009A7BAC"/>
    <w:rsid w:val="009B77EC"/>
    <w:rsid w:val="009C4AA3"/>
    <w:rsid w:val="009D0971"/>
    <w:rsid w:val="009E6047"/>
    <w:rsid w:val="00A05219"/>
    <w:rsid w:val="00A07812"/>
    <w:rsid w:val="00A10984"/>
    <w:rsid w:val="00A168DA"/>
    <w:rsid w:val="00A26729"/>
    <w:rsid w:val="00A2753D"/>
    <w:rsid w:val="00A31A7E"/>
    <w:rsid w:val="00A329FA"/>
    <w:rsid w:val="00A55264"/>
    <w:rsid w:val="00A609CF"/>
    <w:rsid w:val="00A62FD5"/>
    <w:rsid w:val="00A70E91"/>
    <w:rsid w:val="00A77C72"/>
    <w:rsid w:val="00A83212"/>
    <w:rsid w:val="00A83AF4"/>
    <w:rsid w:val="00A94E5C"/>
    <w:rsid w:val="00AB5715"/>
    <w:rsid w:val="00AB5F89"/>
    <w:rsid w:val="00AD012E"/>
    <w:rsid w:val="00AD709E"/>
    <w:rsid w:val="00AD7868"/>
    <w:rsid w:val="00AF2D57"/>
    <w:rsid w:val="00B00BE9"/>
    <w:rsid w:val="00B213C6"/>
    <w:rsid w:val="00B422EF"/>
    <w:rsid w:val="00B46D1A"/>
    <w:rsid w:val="00B6293F"/>
    <w:rsid w:val="00B745EF"/>
    <w:rsid w:val="00B94D63"/>
    <w:rsid w:val="00B97B30"/>
    <w:rsid w:val="00BA4F56"/>
    <w:rsid w:val="00BB6391"/>
    <w:rsid w:val="00BD1D75"/>
    <w:rsid w:val="00BE4321"/>
    <w:rsid w:val="00C10949"/>
    <w:rsid w:val="00C10A70"/>
    <w:rsid w:val="00C212E9"/>
    <w:rsid w:val="00C27A58"/>
    <w:rsid w:val="00C452E4"/>
    <w:rsid w:val="00C773D2"/>
    <w:rsid w:val="00CA146D"/>
    <w:rsid w:val="00CA6568"/>
    <w:rsid w:val="00CA7AF2"/>
    <w:rsid w:val="00CE2003"/>
    <w:rsid w:val="00CE55F7"/>
    <w:rsid w:val="00D03D7B"/>
    <w:rsid w:val="00D0793B"/>
    <w:rsid w:val="00D11456"/>
    <w:rsid w:val="00D14E87"/>
    <w:rsid w:val="00D3569C"/>
    <w:rsid w:val="00D37FAF"/>
    <w:rsid w:val="00D44D8D"/>
    <w:rsid w:val="00D466AE"/>
    <w:rsid w:val="00D53571"/>
    <w:rsid w:val="00D608DE"/>
    <w:rsid w:val="00D60FF2"/>
    <w:rsid w:val="00D67E09"/>
    <w:rsid w:val="00D70B1E"/>
    <w:rsid w:val="00D766F7"/>
    <w:rsid w:val="00D86BED"/>
    <w:rsid w:val="00D87FEC"/>
    <w:rsid w:val="00DA0A9D"/>
    <w:rsid w:val="00DB2996"/>
    <w:rsid w:val="00DC5719"/>
    <w:rsid w:val="00DD75D1"/>
    <w:rsid w:val="00DE117C"/>
    <w:rsid w:val="00DE4AFE"/>
    <w:rsid w:val="00DF0CA8"/>
    <w:rsid w:val="00DF2F03"/>
    <w:rsid w:val="00DF784B"/>
    <w:rsid w:val="00E10782"/>
    <w:rsid w:val="00E11413"/>
    <w:rsid w:val="00E12D38"/>
    <w:rsid w:val="00E31A5B"/>
    <w:rsid w:val="00E44196"/>
    <w:rsid w:val="00E46CEC"/>
    <w:rsid w:val="00E575DA"/>
    <w:rsid w:val="00E64BA6"/>
    <w:rsid w:val="00E727B2"/>
    <w:rsid w:val="00E80702"/>
    <w:rsid w:val="00E917AD"/>
    <w:rsid w:val="00E939B1"/>
    <w:rsid w:val="00EB337F"/>
    <w:rsid w:val="00EB6D0A"/>
    <w:rsid w:val="00EC4B41"/>
    <w:rsid w:val="00EE02DA"/>
    <w:rsid w:val="00EE7963"/>
    <w:rsid w:val="00EF6270"/>
    <w:rsid w:val="00F01DA7"/>
    <w:rsid w:val="00F16C3B"/>
    <w:rsid w:val="00F25322"/>
    <w:rsid w:val="00F274BF"/>
    <w:rsid w:val="00F40B16"/>
    <w:rsid w:val="00F41368"/>
    <w:rsid w:val="00F50556"/>
    <w:rsid w:val="00F53CD7"/>
    <w:rsid w:val="00F64371"/>
    <w:rsid w:val="00F71196"/>
    <w:rsid w:val="00F9290A"/>
    <w:rsid w:val="00F943FB"/>
    <w:rsid w:val="00F94A7A"/>
    <w:rsid w:val="00FA1F87"/>
    <w:rsid w:val="00FA3E97"/>
    <w:rsid w:val="00FA70BA"/>
    <w:rsid w:val="00FB50CB"/>
    <w:rsid w:val="00FC6C1D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5258,#22505e,#14516c,#185e7e"/>
    </o:shapedefaults>
    <o:shapelayout v:ext="edit">
      <o:idmap v:ext="edit" data="1"/>
    </o:shapelayout>
  </w:shapeDefaults>
  <w:decimalSymbol w:val="."/>
  <w:listSeparator w:val=","/>
  <w15:chartTrackingRefBased/>
  <w15:docId w15:val="{6D4DAA57-A2FF-4A15-8E24-AC664396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76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287ECD"/>
    <w:pPr>
      <w:keepNext/>
      <w:jc w:val="center"/>
      <w:outlineLvl w:val="0"/>
    </w:pPr>
    <w:rPr>
      <w:b/>
      <w:szCs w:val="20"/>
      <w:lang w:val="x-none"/>
    </w:rPr>
  </w:style>
  <w:style w:type="paragraph" w:styleId="Heading3">
    <w:name w:val="heading 3"/>
    <w:basedOn w:val="Normal"/>
    <w:next w:val="Normal"/>
    <w:qFormat/>
    <w:rsid w:val="00760CDD"/>
    <w:pPr>
      <w:keepNext/>
      <w:jc w:val="center"/>
      <w:outlineLvl w:val="2"/>
    </w:pPr>
    <w:rPr>
      <w:b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53D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BA4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34840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434840"/>
  </w:style>
  <w:style w:type="paragraph" w:styleId="Header">
    <w:name w:val="header"/>
    <w:basedOn w:val="Normal"/>
    <w:link w:val="HeaderChar"/>
    <w:uiPriority w:val="99"/>
    <w:rsid w:val="00E27B1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ing1Char">
    <w:name w:val="Heading 1 Char"/>
    <w:link w:val="Heading1"/>
    <w:rsid w:val="00287ECD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287ECD"/>
    <w:rPr>
      <w:b/>
      <w:sz w:val="20"/>
      <w:szCs w:val="20"/>
      <w:lang w:val="en-AU"/>
    </w:rPr>
  </w:style>
  <w:style w:type="character" w:customStyle="1" w:styleId="BodyTextChar">
    <w:name w:val="Body Text Char"/>
    <w:link w:val="BodyText"/>
    <w:rsid w:val="00287ECD"/>
    <w:rPr>
      <w:b/>
      <w:lang w:val="en-AU" w:eastAsia="en-US"/>
    </w:rPr>
  </w:style>
  <w:style w:type="character" w:customStyle="1" w:styleId="sttpar">
    <w:name w:val="st_tpar"/>
    <w:basedOn w:val="DefaultParagraphFont"/>
    <w:rsid w:val="00287ECD"/>
  </w:style>
  <w:style w:type="character" w:styleId="Hyperlink">
    <w:name w:val="Hyperlink"/>
    <w:rsid w:val="0000006E"/>
    <w:rPr>
      <w:color w:val="0000FF"/>
      <w:u w:val="single"/>
    </w:rPr>
  </w:style>
  <w:style w:type="character" w:styleId="CommentReference">
    <w:name w:val="annotation reference"/>
    <w:semiHidden/>
    <w:rsid w:val="0036054E"/>
    <w:rPr>
      <w:sz w:val="16"/>
      <w:szCs w:val="16"/>
    </w:rPr>
  </w:style>
  <w:style w:type="paragraph" w:styleId="CommentText">
    <w:name w:val="annotation text"/>
    <w:basedOn w:val="Normal"/>
    <w:semiHidden/>
    <w:rsid w:val="003605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054E"/>
    <w:rPr>
      <w:b/>
      <w:bCs/>
    </w:rPr>
  </w:style>
  <w:style w:type="paragraph" w:styleId="BalloonText">
    <w:name w:val="Balloon Text"/>
    <w:basedOn w:val="Normal"/>
    <w:semiHidden/>
    <w:rsid w:val="0036054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F5EDD"/>
    <w:pPr>
      <w:ind w:left="720"/>
      <w:contextualSpacing/>
    </w:pPr>
  </w:style>
  <w:style w:type="character" w:customStyle="1" w:styleId="Heading5Char">
    <w:name w:val="Heading 5 Char"/>
    <w:link w:val="Heading5"/>
    <w:semiHidden/>
    <w:rsid w:val="00BA4494"/>
    <w:rPr>
      <w:rFonts w:ascii="Calibri" w:eastAsia="Times New Roman" w:hAnsi="Calibri" w:cs="Times New Roman"/>
      <w:b/>
      <w:bCs/>
      <w:i/>
      <w:iCs/>
      <w:sz w:val="26"/>
      <w:szCs w:val="26"/>
      <w:lang w:val="fr-FR"/>
    </w:rPr>
  </w:style>
  <w:style w:type="character" w:customStyle="1" w:styleId="Heading4Char">
    <w:name w:val="Heading 4 Char"/>
    <w:link w:val="Heading4"/>
    <w:rsid w:val="00D53D9E"/>
    <w:rPr>
      <w:rFonts w:ascii="Calibri" w:eastAsia="Times New Roman" w:hAnsi="Calibri" w:cs="Times New Roman"/>
      <w:b/>
      <w:bCs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4D4CC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D4A9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6D4A9E"/>
    <w:rPr>
      <w:lang w:val="fr-FR"/>
    </w:rPr>
  </w:style>
  <w:style w:type="character" w:styleId="FootnoteReference">
    <w:name w:val="footnote reference"/>
    <w:semiHidden/>
    <w:unhideWhenUsed/>
    <w:rsid w:val="006D4A9E"/>
    <w:rPr>
      <w:vertAlign w:val="superscript"/>
    </w:rPr>
  </w:style>
  <w:style w:type="character" w:customStyle="1" w:styleId="HeaderChar">
    <w:name w:val="Header Char"/>
    <w:link w:val="Header"/>
    <w:uiPriority w:val="99"/>
    <w:rsid w:val="00D44D8D"/>
    <w:rPr>
      <w:sz w:val="24"/>
      <w:szCs w:val="24"/>
      <w:lang w:val="fr-FR"/>
    </w:rPr>
  </w:style>
  <w:style w:type="character" w:customStyle="1" w:styleId="FooterChar">
    <w:name w:val="Footer Char"/>
    <w:link w:val="Footer"/>
    <w:uiPriority w:val="99"/>
    <w:rsid w:val="00D44D8D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.APART\Application%20Data\Microsoft\Templates\ABTET%20ANC%20AUG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A87D-B67F-4A17-BBC2-9ACE9466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ABTET ANC AUG 2011.dot</Template>
  <TotalTime>5</TotalTime>
  <Pages>8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APART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anc</cp:lastModifiedBy>
  <cp:revision>10</cp:revision>
  <cp:lastPrinted>2022-09-19T12:29:00Z</cp:lastPrinted>
  <dcterms:created xsi:type="dcterms:W3CDTF">2022-11-07T10:17:00Z</dcterms:created>
  <dcterms:modified xsi:type="dcterms:W3CDTF">2024-05-15T06:09:00Z</dcterms:modified>
</cp:coreProperties>
</file>